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F7728" w14:textId="4FB48A73" w:rsidR="003813FE" w:rsidRDefault="002A156C">
      <w:r>
        <w:rPr>
          <w:noProof/>
        </w:rPr>
        <w:drawing>
          <wp:anchor distT="0" distB="0" distL="114300" distR="114300" simplePos="0" relativeHeight="251728942" behindDoc="0" locked="0" layoutInCell="1" allowOverlap="1" wp14:anchorId="1CD00FFA" wp14:editId="40F25071">
            <wp:simplePos x="0" y="0"/>
            <wp:positionH relativeFrom="page">
              <wp:posOffset>434340</wp:posOffset>
            </wp:positionH>
            <wp:positionV relativeFrom="page">
              <wp:posOffset>5617210</wp:posOffset>
            </wp:positionV>
            <wp:extent cx="2610485" cy="1894840"/>
            <wp:effectExtent l="0" t="0" r="5715" b="10160"/>
            <wp:wrapThrough wrapText="bothSides">
              <wp:wrapPolygon edited="0">
                <wp:start x="0" y="0"/>
                <wp:lineTo x="0" y="21426"/>
                <wp:lineTo x="21437" y="21426"/>
                <wp:lineTo x="21437" y="0"/>
                <wp:lineTo x="0" y="0"/>
              </wp:wrapPolygon>
            </wp:wrapThrough>
            <wp:docPr id="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48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822" behindDoc="0" locked="0" layoutInCell="1" allowOverlap="1" wp14:anchorId="388B2D5F" wp14:editId="13B925F8">
            <wp:simplePos x="0" y="0"/>
            <wp:positionH relativeFrom="page">
              <wp:posOffset>434340</wp:posOffset>
            </wp:positionH>
            <wp:positionV relativeFrom="page">
              <wp:posOffset>3662680</wp:posOffset>
            </wp:positionV>
            <wp:extent cx="2610485" cy="1954530"/>
            <wp:effectExtent l="0" t="0" r="5715" b="1270"/>
            <wp:wrapThrough wrapText="bothSides">
              <wp:wrapPolygon edited="0">
                <wp:start x="0" y="0"/>
                <wp:lineTo x="0" y="21333"/>
                <wp:lineTo x="21437" y="21333"/>
                <wp:lineTo x="21437" y="0"/>
                <wp:lineTo x="0" y="0"/>
              </wp:wrapPolygon>
            </wp:wrapThrough>
            <wp:docPr id="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48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7918" behindDoc="0" locked="0" layoutInCell="1" allowOverlap="1" wp14:anchorId="4FC54A0C" wp14:editId="7742E0A4">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58" name="Text Box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224FDBBB" w14:textId="77777777" w:rsidR="002A156C" w:rsidRDefault="002A156C">
                            <w:pPr>
                              <w:rPr>
                                <w:noProof/>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8" o:spid="_x0000_s1026" type="#_x0000_t202" style="position:absolute;margin-left:0;margin-top:0;width:2in;height:2in;z-index:2517279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" mv:complextextbox="1" filled="f" stroked="f">
                <v:textbox>
                  <w:txbxContent>
                    <w:p w14:paraId="224FDBBB" w14:textId="77777777" w:rsidR="002A156C" w:rsidRDefault="002A156C">
                      <w:pPr>
                        <w:rPr>
                          <w:noProof/>
                        </w:rPr>
                      </w:pPr>
                      <w:r>
                        <w:rPr>
                          <w:noProof/>
                        </w:rPr>
                        <w:t xml:space="preserve"> </w:t>
                      </w:r>
                    </w:p>
                  </w:txbxContent>
                </v:textbox>
                <w10:wrap type="through" anchorx="page" anchory="page"/>
              </v:shape>
            </w:pict>
          </mc:Fallback>
        </mc:AlternateContent>
      </w:r>
      <w:r w:rsidR="00CE68FB">
        <w:rPr>
          <w:noProof/>
        </w:rPr>
        <mc:AlternateContent>
          <mc:Choice Requires="wpg">
            <w:drawing>
              <wp:anchor distT="0" distB="0" distL="114300" distR="114300" simplePos="0" relativeHeight="251722798" behindDoc="0" locked="0" layoutInCell="1" allowOverlap="1" wp14:anchorId="5C304F71" wp14:editId="0A9587CC">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37" name="Group 37"/>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ma14="http://schemas.microsoft.com/office/mac/drawingml/2011/main" val="1"/>
                          </a:ext>
                        </a:extLst>
                      </wpg:grpSpPr>
                      <wps:wsp>
                        <wps:cNvPr id="56" name="Text Box 56"/>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91440" y="45720"/>
                            <a:ext cx="1645920" cy="177800"/>
                          </a:xfrm>
                          <a:prstGeom prst="rect">
                            <a:avLst/>
                          </a:prstGeom>
                          <a:noFill/>
                          <a:ln>
                            <a:noFill/>
                          </a:ln>
                          <a:effectLst/>
                          <a:extLst>
                            <a:ext uri="{C572A759-6A51-4108-AA02-DFA0A04FC94B}">
                              <ma14:wrappingTextBoxFlag xmlns:ma14="http://schemas.microsoft.com/office/mac/drawingml/2011/main"/>
                            </a:ext>
                          </a:extLst>
                        </wps:spPr>
                        <wps:txbx>
                          <w:txbxContent>
                            <w:p w14:paraId="1D85AD6A" w14:textId="77777777" w:rsidR="003B47CC" w:rsidRDefault="003B47CC">
                              <w:pPr>
                                <w:rPr>
                                  <w:noProof/>
                                </w:rPr>
                              </w:pPr>
                              <w:r>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7" o:spid="_x0000_s1027" style="position:absolute;margin-left:0;margin-top:0;width:2in;height:2in;z-index:251722798;mso-position-horizontal-relative:page;mso-position-vertical-relative:page" coordsize="18288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" mv:complextextbox="1">
                <v:shape id="Text Box 56" o:spid="_x0000_s1028" type="#_x0000_t202" style="position:absolute;width:18288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URQxQAA&#10;ANsAAAAPAAAAZHJzL2Rvd25yZXYueG1sRI9Ba8JAFITvgv9heUJvdWOhMUTXUEtbPES02oPHR/aZ&#10;hGbfhuw2if++Wyh4HGbmG2adjaYRPXWutqxgMY9AEBdW11wq+Dq/PyYgnEfW2FgmBTdykG2mkzWm&#10;2g78Sf3JlyJA2KWooPK+TaV0RUUG3dy2xMG72s6gD7Irpe5wCHDTyKcoiqXBmsNChS29VlR8n36M&#10;AspHc94nyzd/2F4/oktyHHJdKvUwG19WIDyN/h7+b++0gucY/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xRFDFAAAA2wAAAA8AAAAAAAAAAAAAAAAAlwIAAGRycy9k&#10;b3ducmV2LnhtbFBLBQYAAAAABAAEAPUAAACJAwAAAAA=&#10;" mv:complextextbox="1" filled="f" stroked="f"/>
                <v:shape id="Text Box 34" o:spid="_x0000_s1029" type="#_x0000_t202" style="position:absolute;left:91440;top:45720;width:164592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1D85AD6A" w14:textId="77777777" w:rsidR="003B47CC" w:rsidRDefault="003B47CC">
                        <w:pPr>
                          <w:rPr>
                            <w:noProof/>
                          </w:rPr>
                        </w:pPr>
                        <w:r>
                          <w:rPr>
                            <w:noProof/>
                          </w:rPr>
                          <w:t xml:space="preserve"> </w:t>
                        </w:r>
                      </w:p>
                    </w:txbxContent>
                  </v:textbox>
                </v:shape>
                <w10:wrap type="through" anchorx="page" anchory="page"/>
              </v:group>
            </w:pict>
          </mc:Fallback>
        </mc:AlternateContent>
      </w:r>
      <w:r w:rsidR="00CE68FB">
        <w:rPr>
          <w:noProof/>
        </w:rPr>
        <mc:AlternateContent>
          <mc:Choice Requires="wpg">
            <w:drawing>
              <wp:anchor distT="0" distB="0" distL="114300" distR="114300" simplePos="0" relativeHeight="251658251" behindDoc="0" locked="0" layoutInCell="1" allowOverlap="1" wp14:anchorId="4B6A6CDE" wp14:editId="2697622B">
                <wp:simplePos x="0" y="0"/>
                <wp:positionH relativeFrom="page">
                  <wp:posOffset>584200</wp:posOffset>
                </wp:positionH>
                <wp:positionV relativeFrom="page">
                  <wp:posOffset>1663700</wp:posOffset>
                </wp:positionV>
                <wp:extent cx="2336800" cy="2438400"/>
                <wp:effectExtent l="0" t="0" r="0" b="0"/>
                <wp:wrapThrough wrapText="bothSides">
                  <wp:wrapPolygon edited="0">
                    <wp:start x="235" y="0"/>
                    <wp:lineTo x="235" y="21375"/>
                    <wp:lineTo x="21130" y="21375"/>
                    <wp:lineTo x="21130" y="0"/>
                    <wp:lineTo x="235" y="0"/>
                  </wp:wrapPolygon>
                </wp:wrapThrough>
                <wp:docPr id="8" name="Group 8"/>
                <wp:cNvGraphicFramePr/>
                <a:graphic xmlns:a="http://schemas.openxmlformats.org/drawingml/2006/main">
                  <a:graphicData uri="http://schemas.microsoft.com/office/word/2010/wordprocessingGroup">
                    <wpg:wgp>
                      <wpg:cNvGrpSpPr/>
                      <wpg:grpSpPr>
                        <a:xfrm>
                          <a:off x="0" y="0"/>
                          <a:ext cx="2336800" cy="2438400"/>
                          <a:chOff x="0" y="0"/>
                          <a:chExt cx="2336800" cy="2438400"/>
                        </a:xfrm>
                        <a:extLst>
                          <a:ext uri="{0CCBE362-F206-4b92-989A-16890622DB6E}">
                            <ma14:wrappingTextBoxFlag xmlns:ma14="http://schemas.microsoft.com/office/mac/drawingml/2011/main" val="1"/>
                          </a:ext>
                        </a:extLst>
                      </wpg:grpSpPr>
                      <wps:wsp>
                        <wps:cNvPr id="22" name="Text Box 15"/>
                        <wps:cNvSpPr txBox="1">
                          <a:spLocks noChangeArrowheads="1"/>
                        </wps:cNvSpPr>
                        <wps:spPr bwMode="auto">
                          <a:xfrm>
                            <a:off x="0" y="0"/>
                            <a:ext cx="2336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0"/>
                            <a:ext cx="2153920" cy="163195"/>
                          </a:xfrm>
                          <a:prstGeom prst="rect">
                            <a:avLst/>
                          </a:prstGeom>
                          <a:noFill/>
                          <a:ln>
                            <a:noFill/>
                          </a:ln>
                          <a:effectLst/>
                          <a:extLst>
                            <a:ext uri="{C572A759-6A51-4108-AA02-DFA0A04FC94B}">
                              <ma14:wrappingTextBoxFlag xmlns:ma14="http://schemas.microsoft.com/office/mac/drawingml/2011/main"/>
                            </a:ext>
                          </a:extLst>
                        </wps:spPr>
                        <wps:txbx id="3">
                          <w:txbxContent>
                            <w:p w14:paraId="38E00BAD" w14:textId="77777777" w:rsidR="0084175F" w:rsidRDefault="0084175F" w:rsidP="003813FE">
                              <w:pPr>
                                <w:pStyle w:val="BodyText2"/>
                              </w:pPr>
                              <w:r>
                                <w:t xml:space="preserve">Our company practices good ethics and closely follows our core values. Our company hires based on the employee’s aptitude to follow these core values. Compared to other companies, we provide quality food and service, and we aim </w:t>
                              </w:r>
                              <w:r w:rsidR="003B47CC">
                                <w:t>to help</w:t>
                              </w:r>
                              <w:r>
                                <w:t xml:space="preserve"> the environment while giving the customer what they want.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61925"/>
                            <a:ext cx="2153920" cy="16256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23215"/>
                            <a:ext cx="2153920" cy="1532255"/>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30" style="position:absolute;margin-left:46pt;margin-top:131pt;width:184pt;height:192pt;z-index:251658251;mso-position-horizontal-relative:page;mso-position-vertical-relative:page" coordsize="2336800,2438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" mv:complextextbox="1">
                <v:shape id="Text Box 15" o:spid="_x0000_s1031" type="#_x0000_t202" style="position:absolute;width:2336800;height:2438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MmwwAA&#10;ANsAAAAPAAAAZHJzL2Rvd25yZXYueG1sRI9Ba8JAFITvgv9heUJvdWMObYmuEoSAQgW1xfMz+0yC&#10;2bdJdquxv94VBI/DzHzDzBa9qcWFOldZVjAZRyCIc6srLhT8/mTvXyCcR9ZYWyYFN3KwmA8HM0y0&#10;vfKOLntfiABhl6CC0vsmkdLlJRl0Y9sQB+9kO4M+yK6QusNrgJtaxlH0IQ1WHBZKbGhZUn7e/xkF&#10;m+2x/V9HztSpz7LPdNt+nw6tUm+jPp2C8NT7V/jZXmkFcQy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mMmwwAAANsAAAAPAAAAAAAAAAAAAAAAAJcCAABkcnMvZG93&#10;bnJldi54bWxQSwUGAAAAAAQABAD1AAAAhwMAAAAA&#10;" mv:complextextbox="1" filled="f" stroked="f">
                  <v:textbox inset=",0,,0"/>
                </v:shape>
                <v:shape id="Text Box 5" o:spid="_x0000_s1032" type="#_x0000_t202" style="position:absolute;left:91440;width:2153920;height:163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w:p w14:paraId="38E00BAD" w14:textId="77777777" w:rsidR="0084175F" w:rsidRDefault="0084175F" w:rsidP="003813FE">
                        <w:pPr>
                          <w:pStyle w:val="BodyText2"/>
                        </w:pPr>
                        <w:r>
                          <w:t xml:space="preserve">Our company practices good ethics and closely follows our core values. Our company hires based on the employee’s aptitude to follow these core values. Compared to other companies, we provide quality food and service, and we aim </w:t>
                        </w:r>
                        <w:r w:rsidR="003B47CC">
                          <w:t>to help</w:t>
                        </w:r>
                        <w:r>
                          <w:t xml:space="preserve"> the environment while giving the customer what they want. </w:t>
                        </w:r>
                      </w:p>
                    </w:txbxContent>
                  </v:textbox>
                </v:shape>
                <v:shape id="Text Box 6" o:spid="_x0000_s1033" type="#_x0000_t202" style="position:absolute;left:91440;top:161925;width:215392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4" type="#_x0000_t202" style="position:absolute;left:91440;top:323215;width:2153920;height:153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v:textbox>
                </v:shape>
                <w10:wrap type="through" anchorx="page" anchory="page"/>
              </v:group>
            </w:pict>
          </mc:Fallback>
        </mc:AlternateContent>
      </w:r>
      <w:r w:rsidR="0084175F">
        <w:rPr>
          <w:noProof/>
        </w:rPr>
        <mc:AlternateContent>
          <mc:Choice Requires="wps">
            <w:drawing>
              <wp:anchor distT="0" distB="0" distL="114300" distR="114300" simplePos="0" relativeHeight="251658250" behindDoc="0" locked="0" layoutInCell="1" allowOverlap="1" wp14:anchorId="4AA651DC" wp14:editId="0F11AA26">
                <wp:simplePos x="0" y="0"/>
                <wp:positionH relativeFrom="page">
                  <wp:posOffset>584200</wp:posOffset>
                </wp:positionH>
                <wp:positionV relativeFrom="page">
                  <wp:posOffset>647065</wp:posOffset>
                </wp:positionV>
                <wp:extent cx="2336800" cy="953135"/>
                <wp:effectExtent l="0" t="0" r="0" b="12065"/>
                <wp:wrapTight wrapText="bothSides">
                  <wp:wrapPolygon edited="0">
                    <wp:start x="235" y="0"/>
                    <wp:lineTo x="235" y="21298"/>
                    <wp:lineTo x="21130" y="21298"/>
                    <wp:lineTo x="21130" y="0"/>
                    <wp:lineTo x="235"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ADECCC7" w14:textId="77777777" w:rsidR="0084175F" w:rsidRDefault="0084175F" w:rsidP="003813FE">
                            <w:pPr>
                              <w:pStyle w:val="Heading2"/>
                            </w:pPr>
                            <w:r>
                              <w:t>What we Do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6pt;margin-top:50.95pt;width:184pt;height:75.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y1YvYCAABW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" filled="f" stroked="f">
                <v:textbox inset=",0,,0">
                  <w:txbxContent>
                    <w:p w14:paraId="3ADECCC7" w14:textId="77777777" w:rsidR="0084175F" w:rsidRDefault="0084175F" w:rsidP="003813FE">
                      <w:pPr>
                        <w:pStyle w:val="Heading2"/>
                      </w:pPr>
                      <w:r>
                        <w:t>What we Do</w:t>
                      </w:r>
                    </w:p>
                  </w:txbxContent>
                </v:textbox>
                <w10:wrap type="tight" anchorx="page" anchory="page"/>
              </v:shape>
            </w:pict>
          </mc:Fallback>
        </mc:AlternateContent>
      </w:r>
      <w:r w:rsidR="009D1C81">
        <w:rPr>
          <w:noProof/>
        </w:rPr>
        <w:drawing>
          <wp:anchor distT="0" distB="0" distL="114300" distR="114300" simplePos="0" relativeHeight="251718702" behindDoc="0" locked="0" layoutInCell="1" allowOverlap="1" wp14:anchorId="1F65376D" wp14:editId="33B936A4">
            <wp:simplePos x="0" y="0"/>
            <wp:positionH relativeFrom="page">
              <wp:posOffset>7025640</wp:posOffset>
            </wp:positionH>
            <wp:positionV relativeFrom="page">
              <wp:posOffset>457200</wp:posOffset>
            </wp:positionV>
            <wp:extent cx="1052195" cy="1587500"/>
            <wp:effectExtent l="0" t="0" r="0" b="12700"/>
            <wp:wrapThrough wrapText="bothSides">
              <wp:wrapPolygon edited="0">
                <wp:start x="0" y="0"/>
                <wp:lineTo x="0" y="21427"/>
                <wp:lineTo x="20857" y="21427"/>
                <wp:lineTo x="20857" y="0"/>
                <wp:lineTo x="0" y="0"/>
              </wp:wrapPolygon>
            </wp:wrapThrough>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81">
        <w:rPr>
          <w:noProof/>
        </w:rPr>
        <w:drawing>
          <wp:anchor distT="0" distB="0" distL="114300" distR="114300" simplePos="0" relativeHeight="251713582" behindDoc="0" locked="0" layoutInCell="1" allowOverlap="1" wp14:anchorId="2DDF94BF" wp14:editId="63720C50">
            <wp:simplePos x="0" y="0"/>
            <wp:positionH relativeFrom="page">
              <wp:posOffset>7025640</wp:posOffset>
            </wp:positionH>
            <wp:positionV relativeFrom="page">
              <wp:posOffset>2385695</wp:posOffset>
            </wp:positionV>
            <wp:extent cx="913130" cy="1135380"/>
            <wp:effectExtent l="0" t="0" r="1270" b="7620"/>
            <wp:wrapThrough wrapText="bothSides">
              <wp:wrapPolygon edited="0">
                <wp:start x="0" y="0"/>
                <wp:lineTo x="0" y="21262"/>
                <wp:lineTo x="21029" y="21262"/>
                <wp:lineTo x="21029" y="0"/>
                <wp:lineTo x="0" y="0"/>
              </wp:wrapPolygon>
            </wp:wrapThrough>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13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81" w:rsidRPr="009D1C81">
        <w:rPr>
          <w:noProof/>
        </w:rPr>
        <w:t xml:space="preserve"> </w:t>
      </w:r>
      <w:r w:rsidR="009D1C81">
        <w:rPr>
          <w:noProof/>
        </w:rPr>
        <w:drawing>
          <wp:anchor distT="0" distB="0" distL="114300" distR="114300" simplePos="0" relativeHeight="251708462" behindDoc="0" locked="0" layoutInCell="1" allowOverlap="1" wp14:anchorId="20E8F762" wp14:editId="24673741">
            <wp:simplePos x="0" y="0"/>
            <wp:positionH relativeFrom="page">
              <wp:posOffset>8458835</wp:posOffset>
            </wp:positionH>
            <wp:positionV relativeFrom="page">
              <wp:posOffset>4402455</wp:posOffset>
            </wp:positionV>
            <wp:extent cx="1155065" cy="1003300"/>
            <wp:effectExtent l="0" t="0" r="0" b="12700"/>
            <wp:wrapThrough wrapText="bothSides">
              <wp:wrapPolygon edited="0">
                <wp:start x="0" y="0"/>
                <wp:lineTo x="0" y="21327"/>
                <wp:lineTo x="20899" y="21327"/>
                <wp:lineTo x="20899" y="0"/>
                <wp:lineTo x="0" y="0"/>
              </wp:wrapPolygon>
            </wp:wrapThrough>
            <wp:docPr id="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06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FB">
        <w:rPr>
          <w:noProof/>
        </w:rPr>
        <mc:AlternateContent>
          <mc:Choice Requires="wpg">
            <w:drawing>
              <wp:anchor distT="0" distB="0" distL="114300" distR="114300" simplePos="0" relativeHeight="251707438" behindDoc="0" locked="0" layoutInCell="1" allowOverlap="1" wp14:anchorId="6718D26C" wp14:editId="1E6D563E">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32" name="Group 32"/>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ma14="http://schemas.microsoft.com/office/mac/drawingml/2011/main" val="1"/>
                          </a:ext>
                        </a:extLst>
                      </wpg:grpSpPr>
                      <wps:wsp>
                        <wps:cNvPr id="50" name="Text Box 50"/>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91440" y="45720"/>
                            <a:ext cx="1645920" cy="177800"/>
                          </a:xfrm>
                          <a:prstGeom prst="rect">
                            <a:avLst/>
                          </a:prstGeom>
                          <a:noFill/>
                          <a:ln>
                            <a:noFill/>
                          </a:ln>
                          <a:effectLst/>
                          <a:extLst>
                            <a:ext uri="{C572A759-6A51-4108-AA02-DFA0A04FC94B}">
                              <ma14:wrappingTextBoxFlag xmlns:ma14="http://schemas.microsoft.com/office/mac/drawingml/2011/main"/>
                            </a:ext>
                          </a:extLst>
                        </wps:spPr>
                        <wps:txbx>
                          <w:txbxContent>
                            <w:p w14:paraId="6AF727FE" w14:textId="77777777" w:rsidR="0084175F" w:rsidRDefault="0084175F">
                              <w:pPr>
                                <w:rPr>
                                  <w:noProof/>
                                </w:rPr>
                              </w:pPr>
                              <w:r>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2" o:spid="_x0000_s1036" style="position:absolute;margin-left:0;margin-top:0;width:2in;height:2in;z-index:251707438;mso-position-horizontal-relative:page;mso-position-vertical-relative:page" coordsize="18288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" mv:complextextbox="1">
                <v:shape id="Text Box 50" o:spid="_x0000_s1037" type="#_x0000_t202" style="position:absolute;width:18288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Hm/wQAA&#10;ANsAAAAPAAAAZHJzL2Rvd25yZXYueG1sRE9Ni8IwEL0v+B/CCN40VXAt1Sgqu8seFLV68Dg0Y1ts&#10;JqXJ2vrvzUHY4+N9L1adqcSDGldaVjAeRSCIM6tLzhVczt/DGITzyBory6TgSQ5Wy97HAhNtWz7R&#10;I/W5CCHsElRQeF8nUrqsIINuZGviwN1sY9AH2ORSN9iGcFPJSRR9SoMlh4YCa9oWlN3TP6OAdp05&#10;7+PZlz9sbj/RNT62O50rNeh36zkIT53/F7/dv1rBNKwPX8IP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FR5v8EAAADbAAAADwAAAAAAAAAAAAAAAACXAgAAZHJzL2Rvd25y&#10;ZXYueG1sUEsFBgAAAAAEAAQA9QAAAIUDAAAAAA==&#10;" mv:complextextbox="1" filled="f" stroked="f"/>
                <v:shape id="Text Box 28" o:spid="_x0000_s1038" type="#_x0000_t202" style="position:absolute;left:91440;top:45720;width:164592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6AF727FE" w14:textId="77777777" w:rsidR="0084175F" w:rsidRDefault="0084175F">
                        <w:pPr>
                          <w:rPr>
                            <w:noProof/>
                          </w:rPr>
                        </w:pPr>
                        <w:r>
                          <w:rPr>
                            <w:noProof/>
                          </w:rPr>
                          <w:t xml:space="preserve"> </w:t>
                        </w:r>
                      </w:p>
                    </w:txbxContent>
                  </v:textbox>
                </v:shape>
                <w10:wrap type="through" anchorx="page" anchory="page"/>
              </v:group>
            </w:pict>
          </mc:Fallback>
        </mc:AlternateContent>
      </w:r>
      <w:r w:rsidR="009D1C81">
        <w:rPr>
          <w:noProof/>
        </w:rPr>
        <w:drawing>
          <wp:anchor distT="0" distB="0" distL="114300" distR="114300" simplePos="0" relativeHeight="251703342" behindDoc="0" locked="0" layoutInCell="1" allowOverlap="1" wp14:anchorId="2A55B61F" wp14:editId="169FA178">
            <wp:simplePos x="0" y="0"/>
            <wp:positionH relativeFrom="page">
              <wp:posOffset>7025640</wp:posOffset>
            </wp:positionH>
            <wp:positionV relativeFrom="page">
              <wp:posOffset>4402455</wp:posOffset>
            </wp:positionV>
            <wp:extent cx="1507490" cy="1003300"/>
            <wp:effectExtent l="0" t="0" r="0" b="12700"/>
            <wp:wrapThrough wrapText="bothSides">
              <wp:wrapPolygon edited="0">
                <wp:start x="0" y="0"/>
                <wp:lineTo x="0" y="21327"/>
                <wp:lineTo x="21109" y="21327"/>
                <wp:lineTo x="21109" y="0"/>
                <wp:lineTo x="0" y="0"/>
              </wp:wrapPolygon>
            </wp:wrapThrough>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749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81">
        <w:rPr>
          <w:noProof/>
        </w:rPr>
        <w:drawing>
          <wp:anchor distT="0" distB="0" distL="114300" distR="114300" simplePos="0" relativeHeight="251698222" behindDoc="0" locked="0" layoutInCell="1" allowOverlap="1" wp14:anchorId="56B94E15" wp14:editId="1DF56C19">
            <wp:simplePos x="0" y="0"/>
            <wp:positionH relativeFrom="page">
              <wp:posOffset>7025640</wp:posOffset>
            </wp:positionH>
            <wp:positionV relativeFrom="page">
              <wp:posOffset>2385695</wp:posOffset>
            </wp:positionV>
            <wp:extent cx="2601595" cy="2016760"/>
            <wp:effectExtent l="0" t="0" r="0" b="0"/>
            <wp:wrapThrough wrapText="bothSides">
              <wp:wrapPolygon edited="0">
                <wp:start x="0" y="0"/>
                <wp:lineTo x="0" y="21219"/>
                <wp:lineTo x="21299" y="21219"/>
                <wp:lineTo x="21299" y="0"/>
                <wp:lineTo x="0" y="0"/>
              </wp:wrapPolygon>
            </wp:wrapThrough>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159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FB">
        <w:rPr>
          <w:noProof/>
        </w:rPr>
        <mc:AlternateContent>
          <mc:Choice Requires="wpg">
            <w:drawing>
              <wp:anchor distT="0" distB="0" distL="114300" distR="114300" simplePos="0" relativeHeight="251697198" behindDoc="0" locked="0" layoutInCell="1" allowOverlap="1" wp14:anchorId="33A97F05" wp14:editId="43C04E39">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21" name="Group 21"/>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ma14="http://schemas.microsoft.com/office/mac/drawingml/2011/main" val="1"/>
                          </a:ext>
                        </a:extLst>
                      </wpg:grpSpPr>
                      <wps:wsp>
                        <wps:cNvPr id="46" name="Text Box 46"/>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91440" y="45720"/>
                            <a:ext cx="1645920" cy="177800"/>
                          </a:xfrm>
                          <a:prstGeom prst="rect">
                            <a:avLst/>
                          </a:prstGeom>
                          <a:noFill/>
                          <a:ln>
                            <a:noFill/>
                          </a:ln>
                          <a:effectLst/>
                          <a:extLst>
                            <a:ext uri="{C572A759-6A51-4108-AA02-DFA0A04FC94B}">
                              <ma14:wrappingTextBoxFlag xmlns:ma14="http://schemas.microsoft.com/office/mac/drawingml/2011/main"/>
                            </a:ext>
                          </a:extLst>
                        </wps:spPr>
                        <wps:txbx>
                          <w:txbxContent>
                            <w:p w14:paraId="70F3AEB7" w14:textId="77777777" w:rsidR="0084175F" w:rsidRDefault="0084175F">
                              <w:pPr>
                                <w:rPr>
                                  <w:noProof/>
                                </w:rPr>
                              </w:pPr>
                              <w:r>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1" o:spid="_x0000_s1039" style="position:absolute;margin-left:0;margin-top:0;width:2in;height:2in;z-index:251697198;mso-position-horizontal-relative:page;mso-position-vertical-relative:page" coordsize="18288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" mv:complextextbox="1">
                <v:shape id="Text Box 46" o:spid="_x0000_s1040" type="#_x0000_t202" style="position:absolute;width:18288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NKNxQAA&#10;ANsAAAAPAAAAZHJzL2Rvd25yZXYueG1sRI9Ba8JAFITvgv9heUJvdWMpMUTXUEtbPES02oPHR/aZ&#10;hGbfhuw2if++Wyh4HGbmG2adjaYRPXWutqxgMY9AEBdW11wq+Dq/PyYgnEfW2FgmBTdykG2mkzWm&#10;2g78Sf3JlyJA2KWooPK+TaV0RUUG3dy2xMG72s6gD7Irpe5wCHDTyKcoiqXBmsNChS29VlR8n36M&#10;AspHc94nyzd/2F4/oktyHHJdKvUwG19WIDyN/h7+b++0gucY/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ko0o3FAAAA2wAAAA8AAAAAAAAAAAAAAAAAlwIAAGRycy9k&#10;b3ducmV2LnhtbFBLBQYAAAAABAAEAPUAAACJAwAAAAA=&#10;" mv:complextextbox="1" filled="f" stroked="f"/>
                <v:shape id="Text Box 15" o:spid="_x0000_s1041" type="#_x0000_t202" style="position:absolute;left:91440;top:45720;width:164592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70F3AEB7" w14:textId="77777777" w:rsidR="0084175F" w:rsidRDefault="0084175F">
                        <w:pPr>
                          <w:rPr>
                            <w:noProof/>
                          </w:rPr>
                        </w:pPr>
                        <w:r>
                          <w:rPr>
                            <w:noProof/>
                          </w:rPr>
                          <w:t xml:space="preserve"> </w:t>
                        </w:r>
                      </w:p>
                    </w:txbxContent>
                  </v:textbox>
                </v:shape>
                <w10:wrap type="through" anchorx="page" anchory="page"/>
              </v:group>
            </w:pict>
          </mc:Fallback>
        </mc:AlternateContent>
      </w:r>
      <w:r w:rsidR="009D1C81">
        <w:rPr>
          <w:noProof/>
        </w:rPr>
        <w:drawing>
          <wp:anchor distT="0" distB="0" distL="114300" distR="114300" simplePos="0" relativeHeight="251693102" behindDoc="0" locked="0" layoutInCell="1" allowOverlap="1" wp14:anchorId="0CAC4442" wp14:editId="4C51E357">
            <wp:simplePos x="0" y="0"/>
            <wp:positionH relativeFrom="page">
              <wp:posOffset>7026274</wp:posOffset>
            </wp:positionH>
            <wp:positionV relativeFrom="page">
              <wp:posOffset>457200</wp:posOffset>
            </wp:positionV>
            <wp:extent cx="2574925" cy="1928928"/>
            <wp:effectExtent l="0" t="0" r="0" b="1905"/>
            <wp:wrapThrough wrapText="bothSides">
              <wp:wrapPolygon edited="0">
                <wp:start x="0" y="0"/>
                <wp:lineTo x="0" y="21337"/>
                <wp:lineTo x="21307" y="21337"/>
                <wp:lineTo x="21307" y="0"/>
                <wp:lineTo x="0" y="0"/>
              </wp:wrapPolygon>
            </wp:wrapThrough>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4925" cy="1928928"/>
                    </a:xfrm>
                    <a:prstGeom prst="rect">
                      <a:avLst/>
                    </a:prstGeom>
                    <a:noFill/>
                    <a:ln>
                      <a:noFill/>
                    </a:ln>
                  </pic:spPr>
                </pic:pic>
              </a:graphicData>
            </a:graphic>
            <wp14:sizeRelH relativeFrom="page">
              <wp14:pctWidth>0</wp14:pctWidth>
            </wp14:sizeRelH>
            <wp14:sizeRelV relativeFrom="page">
              <wp14:pctHeight>0</wp14:pctHeight>
            </wp14:sizeRelV>
          </wp:anchor>
        </w:drawing>
      </w:r>
      <w:r w:rsidR="005D108E">
        <w:rPr>
          <w:noProof/>
        </w:rPr>
        <mc:AlternateContent>
          <mc:Choice Requires="wps">
            <w:drawing>
              <wp:anchor distT="0" distB="0" distL="114300" distR="114300" simplePos="0" relativeHeight="251658252" behindDoc="0" locked="0" layoutInCell="0" allowOverlap="1" wp14:anchorId="2AB98CBC" wp14:editId="2B58DFD1">
                <wp:simplePos x="0" y="0"/>
                <wp:positionH relativeFrom="page">
                  <wp:posOffset>3871595</wp:posOffset>
                </wp:positionH>
                <wp:positionV relativeFrom="page">
                  <wp:posOffset>2235200</wp:posOffset>
                </wp:positionV>
                <wp:extent cx="2340610" cy="2762250"/>
                <wp:effectExtent l="0" t="0" r="0" b="6350"/>
                <wp:wrapTight wrapText="bothSides">
                  <wp:wrapPolygon edited="0">
                    <wp:start x="234" y="0"/>
                    <wp:lineTo x="234" y="21451"/>
                    <wp:lineTo x="21096" y="21451"/>
                    <wp:lineTo x="21096" y="0"/>
                    <wp:lineTo x="234"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438F60D" w14:textId="77777777" w:rsidR="0084175F" w:rsidRPr="005D108E" w:rsidRDefault="0084175F" w:rsidP="003813FE">
                            <w:pPr>
                              <w:pStyle w:val="BodyText2"/>
                              <w:rPr>
                                <w:sz w:val="28"/>
                                <w:szCs w:val="28"/>
                              </w:rPr>
                            </w:pPr>
                            <w:r w:rsidRPr="005D108E">
                              <w:rPr>
                                <w:sz w:val="28"/>
                                <w:szCs w:val="28"/>
                              </w:rPr>
                              <w:t xml:space="preserve">We gather products from around the world and incorporate them into our delicious frozen yogurt! We have exotic flavors such as sensual strawberry, </w:t>
                            </w:r>
                            <w:proofErr w:type="spellStart"/>
                            <w:r w:rsidRPr="005D108E">
                              <w:rPr>
                                <w:sz w:val="28"/>
                                <w:szCs w:val="28"/>
                              </w:rPr>
                              <w:t>rockin</w:t>
                            </w:r>
                            <w:proofErr w:type="spellEnd"/>
                            <w:r w:rsidRPr="005D108E">
                              <w:rPr>
                                <w:sz w:val="28"/>
                                <w:szCs w:val="28"/>
                              </w:rPr>
                              <w:t xml:space="preserve"> ‘raspberry, and </w:t>
                            </w:r>
                            <w:proofErr w:type="spellStart"/>
                            <w:r w:rsidRPr="005D108E">
                              <w:rPr>
                                <w:sz w:val="28"/>
                                <w:szCs w:val="28"/>
                              </w:rPr>
                              <w:t>blowin</w:t>
                            </w:r>
                            <w:proofErr w:type="spellEnd"/>
                            <w:r w:rsidRPr="005D108E">
                              <w:rPr>
                                <w:sz w:val="28"/>
                                <w:szCs w:val="28"/>
                              </w:rPr>
                              <w:t xml:space="preserve">’ banana. We also have flavors such as coconut, passion fruit, taro, and lychee.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304.85pt;margin-top:176pt;width:184.3pt;height:2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" mv:complextextbox="1" o:allowincell="f" filled="f" stroked="f">
                <v:textbox inset=",0,,0">
                  <w:txbxContent>
                    <w:p w14:paraId="7438F60D" w14:textId="77777777" w:rsidR="0084175F" w:rsidRPr="005D108E" w:rsidRDefault="0084175F" w:rsidP="003813FE">
                      <w:pPr>
                        <w:pStyle w:val="BodyText2"/>
                        <w:rPr>
                          <w:sz w:val="28"/>
                          <w:szCs w:val="28"/>
                        </w:rPr>
                      </w:pPr>
                      <w:r w:rsidRPr="005D108E">
                        <w:rPr>
                          <w:sz w:val="28"/>
                          <w:szCs w:val="28"/>
                        </w:rPr>
                        <w:t xml:space="preserve">We gather products from around the world and incorporate them into our delicious frozen yogurt! We have exotic flavors such as sensual strawberry, </w:t>
                      </w:r>
                      <w:proofErr w:type="spellStart"/>
                      <w:r w:rsidRPr="005D108E">
                        <w:rPr>
                          <w:sz w:val="28"/>
                          <w:szCs w:val="28"/>
                        </w:rPr>
                        <w:t>rockin</w:t>
                      </w:r>
                      <w:proofErr w:type="spellEnd"/>
                      <w:r w:rsidRPr="005D108E">
                        <w:rPr>
                          <w:sz w:val="28"/>
                          <w:szCs w:val="28"/>
                        </w:rPr>
                        <w:t xml:space="preserve"> ‘raspberry, and </w:t>
                      </w:r>
                      <w:proofErr w:type="spellStart"/>
                      <w:r w:rsidRPr="005D108E">
                        <w:rPr>
                          <w:sz w:val="28"/>
                          <w:szCs w:val="28"/>
                        </w:rPr>
                        <w:t>blowin</w:t>
                      </w:r>
                      <w:proofErr w:type="spellEnd"/>
                      <w:r w:rsidRPr="005D108E">
                        <w:rPr>
                          <w:sz w:val="28"/>
                          <w:szCs w:val="28"/>
                        </w:rPr>
                        <w:t xml:space="preserve">’ banana. We also have flavors such as coconut, passion fruit, taro, and lychee. </w:t>
                      </w:r>
                    </w:p>
                  </w:txbxContent>
                </v:textbox>
                <w10:wrap type="tight" anchorx="page" anchory="page"/>
              </v:shape>
            </w:pict>
          </mc:Fallback>
        </mc:AlternateContent>
      </w:r>
      <w:r w:rsidR="008A6EDA">
        <w:rPr>
          <w:noProof/>
        </w:rPr>
        <w:drawing>
          <wp:anchor distT="0" distB="0" distL="114300" distR="114300" simplePos="0" relativeHeight="251687982" behindDoc="0" locked="0" layoutInCell="1" allowOverlap="1" wp14:anchorId="0B8F0E66" wp14:editId="0A281EBF">
            <wp:simplePos x="0" y="0"/>
            <wp:positionH relativeFrom="page">
              <wp:posOffset>3747770</wp:posOffset>
            </wp:positionH>
            <wp:positionV relativeFrom="page">
              <wp:posOffset>457200</wp:posOffset>
            </wp:positionV>
            <wp:extent cx="2587625" cy="1554480"/>
            <wp:effectExtent l="0" t="0" r="3175" b="0"/>
            <wp:wrapThrough wrapText="bothSides">
              <wp:wrapPolygon edited="0">
                <wp:start x="0" y="0"/>
                <wp:lineTo x="0" y="21176"/>
                <wp:lineTo x="21414" y="21176"/>
                <wp:lineTo x="21414" y="0"/>
                <wp:lineTo x="0" y="0"/>
              </wp:wrapPolygon>
            </wp:wrapThrough>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762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24C">
        <w:rPr>
          <w:noProof/>
        </w:rPr>
        <mc:AlternateContent>
          <mc:Choice Requires="wps">
            <w:drawing>
              <wp:anchor distT="0" distB="0" distL="114300" distR="114300" simplePos="0" relativeHeight="251658285" behindDoc="0" locked="0" layoutInCell="1" allowOverlap="1" wp14:anchorId="40304800" wp14:editId="1746EDD6">
                <wp:simplePos x="0" y="0"/>
                <wp:positionH relativeFrom="page">
                  <wp:posOffset>3685540</wp:posOffset>
                </wp:positionH>
                <wp:positionV relativeFrom="page">
                  <wp:posOffset>5867400</wp:posOffset>
                </wp:positionV>
                <wp:extent cx="2687320" cy="1790065"/>
                <wp:effectExtent l="0" t="0" r="0" b="13335"/>
                <wp:wrapTight wrapText="bothSides">
                  <wp:wrapPolygon edited="0">
                    <wp:start x="204" y="0"/>
                    <wp:lineTo x="204" y="21454"/>
                    <wp:lineTo x="21233" y="21454"/>
                    <wp:lineTo x="21233" y="0"/>
                    <wp:lineTo x="204" y="0"/>
                  </wp:wrapPolygon>
                </wp:wrapT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ACE25" w14:textId="77777777" w:rsidR="0084175F" w:rsidRDefault="0084175F" w:rsidP="0085224C">
                            <w:pPr>
                              <w:pStyle w:val="ContactDetails"/>
                            </w:pPr>
                            <w:r>
                              <w:t>Group 14, Mrs. Branham’s room, E101</w:t>
                            </w:r>
                          </w:p>
                          <w:p w14:paraId="08C3324B" w14:textId="77777777" w:rsidR="0084175F" w:rsidRDefault="0084175F" w:rsidP="0085224C">
                            <w:pPr>
                              <w:pStyle w:val="ContactDetails"/>
                            </w:pPr>
                            <w:r>
                              <w:t>Carmelle Wasch, Christian Velasquez, Savanna Syed, Lauren Talavera, Lea Zimmerman</w:t>
                            </w:r>
                          </w:p>
                          <w:p w14:paraId="436D1A59" w14:textId="77777777" w:rsidR="0084175F" w:rsidRPr="001644CE" w:rsidRDefault="0084175F" w:rsidP="003813FE">
                            <w:pPr>
                              <w:pStyle w:val="ContactDetails"/>
                            </w:pPr>
                            <w:r>
                              <w:t>www.brainfreeze.com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290.2pt;margin-top:462pt;width:211.6pt;height:140.9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nbrrYCAAC7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" filled="f" stroked="f">
                <v:textbox inset=",0,,0">
                  <w:txbxContent>
                    <w:p w14:paraId="38FACE25" w14:textId="77777777" w:rsidR="0084175F" w:rsidRDefault="0084175F" w:rsidP="0085224C">
                      <w:pPr>
                        <w:pStyle w:val="ContactDetails"/>
                      </w:pPr>
                      <w:r>
                        <w:t>Group 14, Mrs. Branham’s room, E101</w:t>
                      </w:r>
                    </w:p>
                    <w:p w14:paraId="08C3324B" w14:textId="77777777" w:rsidR="0084175F" w:rsidRDefault="0084175F" w:rsidP="0085224C">
                      <w:pPr>
                        <w:pStyle w:val="ContactDetails"/>
                      </w:pPr>
                      <w:r>
                        <w:t>Carmelle Wasch, Christian Velasquez, Savanna Syed, Lauren Talavera, Lea Zimmerman</w:t>
                      </w:r>
                    </w:p>
                    <w:p w14:paraId="436D1A59" w14:textId="77777777" w:rsidR="0084175F" w:rsidRPr="001644CE" w:rsidRDefault="0084175F" w:rsidP="003813FE">
                      <w:pPr>
                        <w:pStyle w:val="ContactDetails"/>
                      </w:pPr>
                      <w:r>
                        <w:t>www.brainfreeze.com</w:t>
                      </w:r>
                    </w:p>
                  </w:txbxContent>
                </v:textbox>
                <w10:wrap type="tight" anchorx="page" anchory="page"/>
              </v:shape>
            </w:pict>
          </mc:Fallback>
        </mc:AlternateContent>
      </w:r>
      <w:r w:rsidR="009D1C81" w:rsidRPr="009D1C81">
        <w:rPr>
          <w:noProof/>
        </w:rPr>
        <w:t xml:space="preserve"> </w:t>
      </w:r>
      <w:r w:rsidR="00CE68FB">
        <w:rPr>
          <w:noProof/>
        </w:rPr>
        <mc:AlternateContent>
          <mc:Choice Requires="wpg">
            <w:drawing>
              <wp:anchor distT="0" distB="0" distL="114300" distR="114300" simplePos="0" relativeHeight="251692078" behindDoc="0" locked="0" layoutInCell="1" allowOverlap="1" wp14:anchorId="684A57A3" wp14:editId="387CC2DC">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14" name="Group 14"/>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ma14="http://schemas.microsoft.com/office/mac/drawingml/2011/main" val="1"/>
                          </a:ext>
                        </a:extLst>
                      </wpg:grpSpPr>
                      <wps:wsp>
                        <wps:cNvPr id="44" name="Text Box 44"/>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1440" y="45720"/>
                            <a:ext cx="1645920" cy="177800"/>
                          </a:xfrm>
                          <a:prstGeom prst="rect">
                            <a:avLst/>
                          </a:prstGeom>
                          <a:noFill/>
                          <a:ln>
                            <a:noFill/>
                          </a:ln>
                          <a:effectLst/>
                          <a:extLst>
                            <a:ext uri="{C572A759-6A51-4108-AA02-DFA0A04FC94B}">
                              <ma14:wrappingTextBoxFlag xmlns:ma14="http://schemas.microsoft.com/office/mac/drawingml/2011/main"/>
                            </a:ext>
                          </a:extLst>
                        </wps:spPr>
                        <wps:txbx>
                          <w:txbxContent>
                            <w:p w14:paraId="30CC6B45" w14:textId="77777777" w:rsidR="0084175F" w:rsidRDefault="0084175F">
                              <w:pPr>
                                <w:rPr>
                                  <w:noProof/>
                                </w:rPr>
                              </w:pPr>
                              <w:r>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4" o:spid="_x0000_s1044" style="position:absolute;margin-left:0;margin-top:0;width:2in;height:2in;z-index:251692078;mso-position-horizontal-relative:page;mso-position-vertical-relative:page" coordsize="18288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" mv:complextextbox="1">
                <v:shape id="Text Box 44" o:spid="_x0000_s1045" type="#_x0000_t202" style="position:absolute;width:18288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ulhwwAA&#10;ANsAAAAPAAAAZHJzL2Rvd25yZXYueG1sRI9Pi8IwFMTvC36H8ARvmirilmoUld1lDy7+PXh8NM+2&#10;2LyUJtr67Y0g7HGYmd8ws0VrSnGn2hWWFQwHEQji1OqCMwWn43c/BuE8ssbSMil4kIPFvPMxw0Tb&#10;hvd0P/hMBAi7BBXk3leJlC7NyaAb2Io4eBdbG/RB1pnUNTYBbko5iqKJNFhwWMixonVO6fVwMwpo&#10;05rjX/z55bery090jnfNRmdK9brtcgrCU+v/w+/2r1YwHsPr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tulhwwAAANsAAAAPAAAAAAAAAAAAAAAAAJcCAABkcnMvZG93&#10;bnJldi54bWxQSwUGAAAAAAQABAD1AAAAhwMAAAAA&#10;" mv:complextextbox="1" filled="f" stroked="f"/>
                <v:shape id="Text Box 12" o:spid="_x0000_s1046" type="#_x0000_t202" style="position:absolute;left:91440;top:45720;width:164592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30CC6B45" w14:textId="77777777" w:rsidR="0084175F" w:rsidRDefault="0084175F">
                        <w:pPr>
                          <w:rPr>
                            <w:noProof/>
                          </w:rPr>
                        </w:pPr>
                        <w:r>
                          <w:rPr>
                            <w:noProof/>
                          </w:rPr>
                          <w:t xml:space="preserve"> </w:t>
                        </w:r>
                      </w:p>
                    </w:txbxContent>
                  </v:textbox>
                </v:shape>
                <w10:wrap type="through" anchorx="page" anchory="page"/>
              </v:group>
            </w:pict>
          </mc:Fallback>
        </mc:AlternateContent>
      </w:r>
      <w:r w:rsidR="00A547FA">
        <w:rPr>
          <w:noProof/>
        </w:rPr>
        <w:drawing>
          <wp:anchor distT="0" distB="0" distL="114300" distR="114300" simplePos="0" relativeHeight="251658281" behindDoc="0" locked="0" layoutInCell="1" allowOverlap="1" wp14:anchorId="6B9D96A9" wp14:editId="5665462A">
            <wp:simplePos x="0" y="0"/>
            <wp:positionH relativeFrom="page">
              <wp:posOffset>434340</wp:posOffset>
            </wp:positionH>
            <wp:positionV relativeFrom="page">
              <wp:posOffset>4754880</wp:posOffset>
            </wp:positionV>
            <wp:extent cx="9189720" cy="2575560"/>
            <wp:effectExtent l="25400" t="0" r="5080" b="0"/>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17"/>
                    <a:srcRect/>
                    <a:stretch>
                      <a:fillRect/>
                    </a:stretch>
                  </pic:blipFill>
                  <pic:spPr bwMode="auto">
                    <a:xfrm>
                      <a:off x="0" y="0"/>
                      <a:ext cx="9189720" cy="2575560"/>
                    </a:xfrm>
                    <a:prstGeom prst="rect">
                      <a:avLst/>
                    </a:prstGeom>
                    <a:noFill/>
                    <a:ln w="9525">
                      <a:noFill/>
                      <a:miter lim="800000"/>
                      <a:headEnd/>
                      <a:tailEnd/>
                    </a:ln>
                  </pic:spPr>
                </pic:pic>
              </a:graphicData>
            </a:graphic>
          </wp:anchor>
        </w:drawing>
      </w:r>
      <w:r w:rsidR="00FF19A4">
        <w:rPr>
          <w:noProof/>
        </w:rPr>
        <mc:AlternateContent>
          <mc:Choice Requires="wps">
            <w:drawing>
              <wp:anchor distT="0" distB="0" distL="114300" distR="114300" simplePos="0" relativeHeight="251658283" behindDoc="0" locked="0" layoutInCell="0" allowOverlap="1" wp14:anchorId="63ECC507" wp14:editId="0D4F7D01">
                <wp:simplePos x="0" y="0"/>
                <wp:positionH relativeFrom="page">
                  <wp:posOffset>7026275</wp:posOffset>
                </wp:positionH>
                <wp:positionV relativeFrom="page">
                  <wp:posOffset>6896100</wp:posOffset>
                </wp:positionV>
                <wp:extent cx="2587625" cy="419100"/>
                <wp:effectExtent l="0" t="0" r="0" b="12700"/>
                <wp:wrapTight wrapText="bothSides">
                  <wp:wrapPolygon edited="0">
                    <wp:start x="212" y="0"/>
                    <wp:lineTo x="212" y="20945"/>
                    <wp:lineTo x="21202" y="20945"/>
                    <wp:lineTo x="21202" y="0"/>
                    <wp:lineTo x="212" y="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DE6339D" w14:textId="77777777" w:rsidR="0084175F" w:rsidRDefault="0084175F" w:rsidP="003813FE">
                            <w:pPr>
                              <w:pStyle w:val="Subtitle"/>
                            </w:pPr>
                            <w:r>
                              <w:t>“Be chill”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553.25pt;margin-top:543pt;width:203.75pt;height:33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" o:allowincell="f" filled="f" stroked="f">
                <v:textbox inset=",0,,0">
                  <w:txbxContent>
                    <w:p w14:paraId="4DE6339D" w14:textId="77777777" w:rsidR="0084175F" w:rsidRDefault="0084175F" w:rsidP="003813FE">
                      <w:pPr>
                        <w:pStyle w:val="Subtitle"/>
                      </w:pPr>
                      <w:r>
                        <w:t>“Be chill”</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2" behindDoc="0" locked="0" layoutInCell="0" allowOverlap="1" wp14:anchorId="3D7B5293" wp14:editId="3F1BA89F">
                <wp:simplePos x="0" y="0"/>
                <wp:positionH relativeFrom="page">
                  <wp:posOffset>7026275</wp:posOffset>
                </wp:positionH>
                <wp:positionV relativeFrom="page">
                  <wp:posOffset>6330315</wp:posOffset>
                </wp:positionV>
                <wp:extent cx="2587625" cy="565785"/>
                <wp:effectExtent l="0" t="0" r="0" b="18415"/>
                <wp:wrapTight wrapText="bothSides">
                  <wp:wrapPolygon edited="0">
                    <wp:start x="212" y="0"/>
                    <wp:lineTo x="212" y="21333"/>
                    <wp:lineTo x="21202" y="21333"/>
                    <wp:lineTo x="21202" y="0"/>
                    <wp:lineTo x="212"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9FB97AD" w14:textId="77777777" w:rsidR="0084175F" w:rsidRPr="003813FE" w:rsidRDefault="0084175F" w:rsidP="003813FE">
                            <w:pPr>
                              <w:pStyle w:val="Title"/>
                              <w:rPr>
                                <w:sz w:val="56"/>
                                <w:szCs w:val="56"/>
                              </w:rPr>
                            </w:pPr>
                            <w:r w:rsidRPr="003813FE">
                              <w:rPr>
                                <w:sz w:val="56"/>
                                <w:szCs w:val="56"/>
                              </w:rPr>
                              <w:t>Brain Freeze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553.25pt;margin-top:498.45pt;width:203.75pt;height:44.5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" o:allowincell="f" filled="f" stroked="f">
                <v:textbox inset=",0,,0">
                  <w:txbxContent>
                    <w:p w14:paraId="09FB97AD" w14:textId="77777777" w:rsidR="0084175F" w:rsidRPr="003813FE" w:rsidRDefault="0084175F" w:rsidP="003813FE">
                      <w:pPr>
                        <w:pStyle w:val="Title"/>
                        <w:rPr>
                          <w:sz w:val="56"/>
                          <w:szCs w:val="56"/>
                        </w:rPr>
                      </w:pPr>
                      <w:r w:rsidRPr="003813FE">
                        <w:rPr>
                          <w:sz w:val="56"/>
                          <w:szCs w:val="56"/>
                        </w:rPr>
                        <w:t>Brain Freeze</w:t>
                      </w:r>
                    </w:p>
                  </w:txbxContent>
                </v:textbox>
                <w10:wrap type="tight" anchorx="page" anchory="page"/>
              </v:shape>
            </w:pict>
          </mc:Fallback>
        </mc:AlternateContent>
      </w:r>
      <w:r w:rsidR="008A6EDA" w:rsidRPr="008A6EDA">
        <w:rPr>
          <w:noProof/>
        </w:rPr>
        <w:t xml:space="preserve"> </w:t>
      </w:r>
      <w:r w:rsidR="00CE68FB">
        <w:rPr>
          <w:noProof/>
        </w:rPr>
        <mc:AlternateContent>
          <mc:Choice Requires="wpg">
            <w:drawing>
              <wp:anchor distT="0" distB="0" distL="114300" distR="114300" simplePos="0" relativeHeight="251686958" behindDoc="0" locked="0" layoutInCell="1" allowOverlap="1" wp14:anchorId="797EF9E7" wp14:editId="4021795B">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10" name="Group 10"/>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ma14="http://schemas.microsoft.com/office/mac/drawingml/2011/main" val="1"/>
                          </a:ext>
                        </a:extLst>
                      </wpg:grpSpPr>
                      <wps:wsp>
                        <wps:cNvPr id="42" name="Text Box 42"/>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1440" y="45720"/>
                            <a:ext cx="1645920" cy="177800"/>
                          </a:xfrm>
                          <a:prstGeom prst="rect">
                            <a:avLst/>
                          </a:prstGeom>
                          <a:noFill/>
                          <a:ln>
                            <a:noFill/>
                          </a:ln>
                          <a:effectLst/>
                          <a:extLst>
                            <a:ext uri="{C572A759-6A51-4108-AA02-DFA0A04FC94B}">
                              <ma14:wrappingTextBoxFlag xmlns:ma14="http://schemas.microsoft.com/office/mac/drawingml/2011/main"/>
                            </a:ext>
                          </a:extLst>
                        </wps:spPr>
                        <wps:txbx>
                          <w:txbxContent>
                            <w:p w14:paraId="7CA359E2" w14:textId="77777777" w:rsidR="0084175F" w:rsidRDefault="0084175F">
                              <w:pPr>
                                <w:rPr>
                                  <w:noProof/>
                                </w:rPr>
                              </w:pPr>
                              <w:r>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49" style="position:absolute;margin-left:0;margin-top:0;width:2in;height:2in;z-index:251686958;mso-position-horizontal-relative:page;mso-position-vertical-relative:page" coordsize="18288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" mv:complextextbox="1">
                <v:shape id="Text Box 42" o:spid="_x0000_s1050" type="#_x0000_t202" style="position:absolute;width:18288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9SOxQAA&#10;ANsAAAAPAAAAZHJzL2Rvd25yZXYueG1sRI9Ba8JAFITvQv/D8gremk2l1BCzii2teFBaEw8eH9ln&#10;Esy+DdnVpP++Wyh4HGbmGyZbjaYVN+pdY1nBcxSDIC6tbrhScCw+nxIQziNrbC2Tgh9ysFo+TDJM&#10;tR34QLfcVyJA2KWooPa+S6V0ZU0GXWQ74uCdbW/QB9lXUvc4BLhp5SyOX6XBhsNCjR2911Re8qtR&#10;QLvRFPtk/uG/3s6b+JR8DztdKTV9HNcLEJ5Gfw//t7dawcsM/r6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T1I7FAAAA2wAAAA8AAAAAAAAAAAAAAAAAlwIAAGRycy9k&#10;b3ducmV2LnhtbFBLBQYAAAAABAAEAPUAAACJAwAAAAA=&#10;" mv:complextextbox="1" filled="f" stroked="f"/>
                <v:shape id="Text Box 9" o:spid="_x0000_s1051" type="#_x0000_t202" style="position:absolute;left:91440;top:45720;width:164592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7CA359E2" w14:textId="77777777" w:rsidR="0084175F" w:rsidRDefault="0084175F">
                        <w:pPr>
                          <w:rPr>
                            <w:noProof/>
                          </w:rPr>
                        </w:pPr>
                        <w:r>
                          <w:rPr>
                            <w:noProof/>
                          </w:rPr>
                          <w:t xml:space="preserve"> </w:t>
                        </w:r>
                      </w:p>
                    </w:txbxContent>
                  </v:textbox>
                </v:shape>
                <w10:wrap type="through" anchorx="page" anchory="page"/>
              </v:group>
            </w:pict>
          </mc:Fallback>
        </mc:AlternateContent>
      </w:r>
      <w:r w:rsidR="00CE68FB">
        <w:rPr>
          <w:noProof/>
        </w:rPr>
        <mc:AlternateContent>
          <mc:Choice Requires="wpg">
            <w:drawing>
              <wp:anchor distT="0" distB="0" distL="114300" distR="114300" simplePos="0" relativeHeight="251702318" behindDoc="0" locked="0" layoutInCell="1" allowOverlap="1" wp14:anchorId="42236363" wp14:editId="5EBD7BD1">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26" name="Group 26"/>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ma14="http://schemas.microsoft.com/office/mac/drawingml/2011/main" val="1"/>
                          </a:ext>
                        </a:extLst>
                      </wpg:grpSpPr>
                      <wps:wsp>
                        <wps:cNvPr id="48" name="Text Box 48"/>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91440" y="45720"/>
                            <a:ext cx="1645920" cy="177800"/>
                          </a:xfrm>
                          <a:prstGeom prst="rect">
                            <a:avLst/>
                          </a:prstGeom>
                          <a:noFill/>
                          <a:ln>
                            <a:noFill/>
                          </a:ln>
                          <a:effectLst/>
                          <a:extLst>
                            <a:ext uri="{C572A759-6A51-4108-AA02-DFA0A04FC94B}">
                              <ma14:wrappingTextBoxFlag xmlns:ma14="http://schemas.microsoft.com/office/mac/drawingml/2011/main"/>
                            </a:ext>
                          </a:extLst>
                        </wps:spPr>
                        <wps:txbx>
                          <w:txbxContent>
                            <w:p w14:paraId="5DF34FFF" w14:textId="77777777" w:rsidR="0084175F" w:rsidRDefault="0084175F">
                              <w:pPr>
                                <w:rPr>
                                  <w:noProof/>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 o:spid="_x0000_s1052" style="position:absolute;margin-left:0;margin-top:0;width:2in;height:2in;z-index:251702318;mso-position-horizontal-relative:page;mso-position-vertical-relative:page" coordsize="18288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" mv:complextextbox="1">
                <v:shape id="Text Box 48" o:spid="_x0000_s1053" type="#_x0000_t202" style="position:absolute;width:18288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NkwQAA&#10;ANsAAAAPAAAAZHJzL2Rvd25yZXYueG1sRE9Ni8IwEL0v+B/CCN40VWQt1Sgqu8seFLV68Dg0Y1ts&#10;JqXJ2vrvzUHY4+N9L1adqcSDGldaVjAeRSCIM6tLzhVczt/DGITzyBory6TgSQ5Wy97HAhNtWz7R&#10;I/W5CCHsElRQeF8nUrqsIINuZGviwN1sY9AH2ORSN9iGcFPJSRR9SoMlh4YCa9oWlN3TP6OAdp05&#10;7+PZlz9sbj/RNT62O50rNeh36zkIT53/F7/dv1rBNIwNX8IP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vjZMEAAADbAAAADwAAAAAAAAAAAAAAAACXAgAAZHJzL2Rvd25y&#10;ZXYueG1sUEsFBgAAAAAEAAQA9QAAAIUDAAAAAA==&#10;" mv:complextextbox="1" filled="f" stroked="f"/>
                <v:shape id="_x0000_s1054" type="#_x0000_t202" style="position:absolute;left:91440;top:45720;width:164592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5DF34FFF" w14:textId="77777777" w:rsidR="0084175F" w:rsidRDefault="0084175F">
                        <w:pPr>
                          <w:rPr>
                            <w:noProof/>
                          </w:rPr>
                        </w:pPr>
                        <w:r>
                          <w:t xml:space="preserve"> </w:t>
                        </w:r>
                      </w:p>
                    </w:txbxContent>
                  </v:textbox>
                </v:shape>
                <w10:wrap type="through" anchorx="page" anchory="page"/>
              </v:group>
            </w:pict>
          </mc:Fallback>
        </mc:AlternateContent>
      </w:r>
      <w:r w:rsidR="00A547FA">
        <w:br w:type="page"/>
      </w:r>
      <w:bookmarkStart w:id="0" w:name="_GoBack"/>
      <w:bookmarkEnd w:id="0"/>
      <w:r w:rsidR="009D1C81">
        <w:rPr>
          <w:noProof/>
        </w:rPr>
        <w:lastRenderedPageBreak/>
        <w:drawing>
          <wp:anchor distT="0" distB="0" distL="114300" distR="114300" simplePos="0" relativeHeight="251677742" behindDoc="0" locked="0" layoutInCell="1" allowOverlap="1" wp14:anchorId="57E3DFAD" wp14:editId="5C08DBE5">
            <wp:simplePos x="0" y="0"/>
            <wp:positionH relativeFrom="page">
              <wp:posOffset>1193800</wp:posOffset>
            </wp:positionH>
            <wp:positionV relativeFrom="page">
              <wp:posOffset>5854700</wp:posOffset>
            </wp:positionV>
            <wp:extent cx="1244600" cy="1295400"/>
            <wp:effectExtent l="76200" t="76200" r="152400" b="152400"/>
            <wp:wrapThrough wrapText="bothSides">
              <wp:wrapPolygon edited="0">
                <wp:start x="-1322" y="-1271"/>
                <wp:lineTo x="-1322" y="23718"/>
                <wp:lineTo x="23363" y="23718"/>
                <wp:lineTo x="23804" y="19906"/>
                <wp:lineTo x="23804" y="-1271"/>
                <wp:lineTo x="-1322" y="-1271"/>
              </wp:wrapPolygon>
            </wp:wrapThrough>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8621" t="5172" r="6897" b="6897"/>
                    <a:stretch/>
                  </pic:blipFill>
                  <pic:spPr bwMode="auto">
                    <a:xfrm>
                      <a:off x="0" y="0"/>
                      <a:ext cx="1244600" cy="1295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C81">
        <w:rPr>
          <w:noProof/>
        </w:rPr>
        <w:drawing>
          <wp:anchor distT="0" distB="0" distL="114300" distR="114300" simplePos="0" relativeHeight="251675694" behindDoc="0" locked="0" layoutInCell="1" allowOverlap="1" wp14:anchorId="5AE8B72F" wp14:editId="2CC85B7E">
            <wp:simplePos x="0" y="0"/>
            <wp:positionH relativeFrom="page">
              <wp:posOffset>1066800</wp:posOffset>
            </wp:positionH>
            <wp:positionV relativeFrom="page">
              <wp:posOffset>4279900</wp:posOffset>
            </wp:positionV>
            <wp:extent cx="1936750" cy="1120140"/>
            <wp:effectExtent l="76200" t="76200" r="146050" b="149860"/>
            <wp:wrapThrough wrapText="bothSides">
              <wp:wrapPolygon edited="0">
                <wp:start x="-850" y="-1469"/>
                <wp:lineTo x="-850" y="24000"/>
                <wp:lineTo x="22662" y="24000"/>
                <wp:lineTo x="22946" y="22531"/>
                <wp:lineTo x="22946" y="-1469"/>
                <wp:lineTo x="-850" y="-1469"/>
              </wp:wrapPolygon>
            </wp:wrapThrough>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b="16988"/>
                    <a:stretch/>
                  </pic:blipFill>
                  <pic:spPr bwMode="auto">
                    <a:xfrm>
                      <a:off x="0" y="0"/>
                      <a:ext cx="1936750" cy="1120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C81">
        <w:rPr>
          <w:noProof/>
        </w:rPr>
        <mc:AlternateContent>
          <mc:Choice Requires="wps">
            <w:drawing>
              <wp:anchor distT="0" distB="0" distL="114300" distR="114300" simplePos="0" relativeHeight="251670574" behindDoc="0" locked="0" layoutInCell="1" allowOverlap="1" wp14:anchorId="1D6ACD50" wp14:editId="2553360E">
                <wp:simplePos x="0" y="0"/>
                <wp:positionH relativeFrom="page">
                  <wp:posOffset>1739900</wp:posOffset>
                </wp:positionH>
                <wp:positionV relativeFrom="page">
                  <wp:posOffset>5400040</wp:posOffset>
                </wp:positionV>
                <wp:extent cx="444500" cy="381000"/>
                <wp:effectExtent l="0" t="0" r="114300" b="101600"/>
                <wp:wrapThrough wrapText="bothSides">
                  <wp:wrapPolygon edited="0">
                    <wp:start x="0" y="1440"/>
                    <wp:lineTo x="1234" y="25920"/>
                    <wp:lineTo x="24686" y="25920"/>
                    <wp:lineTo x="25920" y="20160"/>
                    <wp:lineTo x="25920" y="8640"/>
                    <wp:lineTo x="24686" y="1440"/>
                    <wp:lineTo x="0" y="1440"/>
                  </wp:wrapPolygon>
                </wp:wrapThrough>
                <wp:docPr id="35" name="Equal 35"/>
                <wp:cNvGraphicFramePr/>
                <a:graphic xmlns:a="http://schemas.openxmlformats.org/drawingml/2006/main">
                  <a:graphicData uri="http://schemas.microsoft.com/office/word/2010/wordprocessingShape">
                    <wps:wsp>
                      <wps:cNvSpPr/>
                      <wps:spPr>
                        <a:xfrm>
                          <a:off x="0" y="0"/>
                          <a:ext cx="444500" cy="381000"/>
                        </a:xfrm>
                        <a:prstGeom prst="mathEqua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qual 35" o:spid="_x0000_s1026" style="position:absolute;margin-left:137pt;margin-top:425.2pt;width:35pt;height:30pt;z-index:251670574;visibility:visible;mso-wrap-style:square;mso-wrap-distance-left:9pt;mso-wrap-distance-top:0;mso-wrap-distance-right:9pt;mso-wrap-distance-bottom:0;mso-position-horizontal:absolute;mso-position-horizontal-relative:page;mso-position-vertical:absolute;mso-position-vertical-relative:page;v-text-anchor:middle" coordsize="444500,38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" path="m58918,78486l385582,78486,385582,168097,58918,168097,58918,78486xm58918,212903l385582,212903,385582,302514,58918,302514,58918,212903xe" fillcolor="#021023 [964]" strokecolor="#063372 [3044]" strokeweight="1pt">
                <v:fill color2="#063371 [3012]" rotate="t" angle="-150" colors="0 #001a4e;52429f #003286;1 #003289" type="gradient"/>
                <v:shadow on="t" opacity="22937f" mv:blur="88900f" origin=".5,.5" offset="40817emu,48644emu"/>
                <v:path arrowok="t" o:connecttype="custom" o:connectlocs="58918,78486;385582,78486;385582,168097;58918,168097;58918,78486;58918,212903;385582,212903;385582,302514;58918,302514;58918,212903" o:connectangles="0,0,0,0,0,0,0,0,0,0"/>
                <w10:wrap type="through" anchorx="page" anchory="page"/>
              </v:shape>
            </w:pict>
          </mc:Fallback>
        </mc:AlternateContent>
      </w:r>
      <w:r w:rsidR="009D1C81">
        <w:rPr>
          <w:noProof/>
        </w:rPr>
        <mc:AlternateContent>
          <mc:Choice Requires="wps">
            <w:drawing>
              <wp:anchor distT="0" distB="0" distL="114300" distR="114300" simplePos="0" relativeHeight="251658279" behindDoc="0" locked="0" layoutInCell="0" allowOverlap="1" wp14:anchorId="044D6F36" wp14:editId="29B01FF8">
                <wp:simplePos x="0" y="0"/>
                <wp:positionH relativeFrom="page">
                  <wp:posOffset>848360</wp:posOffset>
                </wp:positionH>
                <wp:positionV relativeFrom="page">
                  <wp:posOffset>838200</wp:posOffset>
                </wp:positionV>
                <wp:extent cx="5615940" cy="1346200"/>
                <wp:effectExtent l="0" t="0" r="0" b="0"/>
                <wp:wrapTight wrapText="bothSides">
                  <wp:wrapPolygon edited="0">
                    <wp:start x="98" y="0"/>
                    <wp:lineTo x="98" y="21192"/>
                    <wp:lineTo x="21395" y="21192"/>
                    <wp:lineTo x="21395" y="0"/>
                    <wp:lineTo x="98" y="0"/>
                  </wp:wrapPolygon>
                </wp:wrapTight>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E745631" w14:textId="77777777" w:rsidR="0084175F" w:rsidRPr="00FD1B07" w:rsidRDefault="0084175F" w:rsidP="003813FE">
                            <w:pPr>
                              <w:pStyle w:val="BodyText3"/>
                              <w:rPr>
                                <w:rFonts w:cs="Apple Chancery"/>
                                <w:b/>
                                <w:color w:val="A6A6A6" w:themeColor="background1" w:themeShade="A6"/>
                                <w:sz w:val="32"/>
                                <w:szCs w:val="32"/>
                              </w:rPr>
                            </w:pPr>
                            <w:r w:rsidRPr="0084175F">
                              <w:rPr>
                                <w:color w:val="A6A6A6" w:themeColor="background1" w:themeShade="A6"/>
                                <w:sz w:val="27"/>
                                <w:szCs w:val="27"/>
                              </w:rPr>
                              <w:t>Our frozen yogurt provides a healthy, organic treat for any time. We donate part of our profits to non-profit organizations that help provide better nutrition around the world. Our yogurt is 100% organic, and is changing the world one bowl at a time. We stick to our core values and they direct our everyday operations</w:t>
                            </w:r>
                            <w:r w:rsidRPr="00FD1B07">
                              <w:rPr>
                                <w:color w:val="A6A6A6" w:themeColor="background1" w:themeShade="A6"/>
                                <w:sz w:val="28"/>
                                <w:szCs w:val="28"/>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5" type="#_x0000_t202" style="position:absolute;margin-left:66.8pt;margin-top:66pt;width:442.2pt;height:106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" mv:complextextbox="1" o:allowincell="f" filled="f" stroked="f">
                <v:textbox inset=",0,,0">
                  <w:txbxContent>
                    <w:p w14:paraId="7E745631" w14:textId="77777777" w:rsidR="0084175F" w:rsidRPr="00FD1B07" w:rsidRDefault="0084175F" w:rsidP="003813FE">
                      <w:pPr>
                        <w:pStyle w:val="BodyText3"/>
                        <w:rPr>
                          <w:rFonts w:cs="Apple Chancery"/>
                          <w:b/>
                          <w:color w:val="A6A6A6" w:themeColor="background1" w:themeShade="A6"/>
                          <w:sz w:val="32"/>
                          <w:szCs w:val="32"/>
                        </w:rPr>
                      </w:pPr>
                      <w:r w:rsidRPr="0084175F">
                        <w:rPr>
                          <w:color w:val="A6A6A6" w:themeColor="background1" w:themeShade="A6"/>
                          <w:sz w:val="27"/>
                          <w:szCs w:val="27"/>
                        </w:rPr>
                        <w:t>Our frozen yogurt provides a healthy, organic treat for any time. We donate part of our profits to non-profit organizations that help provide better nutrition around the world. Our yogurt is 100% organic, and is changing the world one bowl at a time. We stick to our core values and they direct our everyday operations</w:t>
                      </w:r>
                      <w:r w:rsidRPr="00FD1B07">
                        <w:rPr>
                          <w:color w:val="A6A6A6" w:themeColor="background1" w:themeShade="A6"/>
                          <w:sz w:val="28"/>
                          <w:szCs w:val="28"/>
                        </w:rPr>
                        <w:t xml:space="preserve"> </w:t>
                      </w:r>
                    </w:p>
                  </w:txbxContent>
                </v:textbox>
                <w10:wrap type="tight" anchorx="page" anchory="page"/>
              </v:shape>
            </w:pict>
          </mc:Fallback>
        </mc:AlternateContent>
      </w:r>
      <w:r w:rsidR="009D1C81">
        <w:rPr>
          <w:noProof/>
        </w:rPr>
        <mc:AlternateContent>
          <mc:Choice Requires="wps">
            <w:drawing>
              <wp:anchor distT="0" distB="0" distL="114300" distR="114300" simplePos="0" relativeHeight="251658278" behindDoc="0" locked="0" layoutInCell="0" allowOverlap="1" wp14:anchorId="64C72D28" wp14:editId="481C3CFC">
                <wp:simplePos x="0" y="0"/>
                <wp:positionH relativeFrom="page">
                  <wp:posOffset>927100</wp:posOffset>
                </wp:positionH>
                <wp:positionV relativeFrom="page">
                  <wp:posOffset>330200</wp:posOffset>
                </wp:positionV>
                <wp:extent cx="3089275" cy="584835"/>
                <wp:effectExtent l="0" t="0" r="0" b="24765"/>
                <wp:wrapTight wrapText="bothSides">
                  <wp:wrapPolygon edited="0">
                    <wp:start x="178" y="0"/>
                    <wp:lineTo x="178" y="21577"/>
                    <wp:lineTo x="21134" y="21577"/>
                    <wp:lineTo x="21311" y="0"/>
                    <wp:lineTo x="178"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372EA1" w14:textId="77777777" w:rsidR="0084175F" w:rsidRPr="001644CE" w:rsidRDefault="0084175F" w:rsidP="003813FE">
                            <w:pPr>
                              <w:pStyle w:val="Heading1"/>
                            </w:pPr>
                            <w:r>
                              <w:t>Our 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margin-left:73pt;margin-top:26pt;width:243.25pt;height:46.0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" o:allowincell="f" filled="f" stroked="f">
                <v:textbox inset=",0,,0">
                  <w:txbxContent>
                    <w:p w14:paraId="4B372EA1" w14:textId="77777777" w:rsidR="0084175F" w:rsidRPr="001644CE" w:rsidRDefault="0084175F" w:rsidP="003813FE">
                      <w:pPr>
                        <w:pStyle w:val="Heading1"/>
                      </w:pPr>
                      <w:r>
                        <w:t>Our Mission</w:t>
                      </w:r>
                    </w:p>
                  </w:txbxContent>
                </v:textbox>
                <w10:wrap type="tight" anchorx="page" anchory="page"/>
              </v:shape>
            </w:pict>
          </mc:Fallback>
        </mc:AlternateContent>
      </w:r>
      <w:r w:rsidR="009D1C81">
        <w:rPr>
          <w:noProof/>
        </w:rPr>
        <w:drawing>
          <wp:anchor distT="0" distB="0" distL="114300" distR="114300" simplePos="0" relativeHeight="251666478" behindDoc="0" locked="0" layoutInCell="1" allowOverlap="1" wp14:anchorId="7E5C6722" wp14:editId="39ED9084">
            <wp:simplePos x="0" y="0"/>
            <wp:positionH relativeFrom="page">
              <wp:posOffset>1193800</wp:posOffset>
            </wp:positionH>
            <wp:positionV relativeFrom="page">
              <wp:posOffset>2252345</wp:posOffset>
            </wp:positionV>
            <wp:extent cx="1689100" cy="1544955"/>
            <wp:effectExtent l="76200" t="76200" r="165100" b="156845"/>
            <wp:wrapThrough wrapText="bothSides">
              <wp:wrapPolygon edited="0">
                <wp:start x="-974" y="-1065"/>
                <wp:lineTo x="-974" y="23438"/>
                <wp:lineTo x="23062" y="23438"/>
                <wp:lineTo x="23386" y="22017"/>
                <wp:lineTo x="23386" y="-1065"/>
                <wp:lineTo x="-974" y="-1065"/>
              </wp:wrapPolygon>
            </wp:wrapThrough>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0" cy="1544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F18D6">
        <w:rPr>
          <w:noProof/>
        </w:rPr>
        <w:drawing>
          <wp:anchor distT="0" distB="0" distL="114300" distR="114300" simplePos="0" relativeHeight="251682862" behindDoc="0" locked="0" layoutInCell="1" allowOverlap="1" wp14:anchorId="69CDF9E2" wp14:editId="1DF83C74">
            <wp:simplePos x="0" y="0"/>
            <wp:positionH relativeFrom="page">
              <wp:posOffset>6569075</wp:posOffset>
            </wp:positionH>
            <wp:positionV relativeFrom="page">
              <wp:posOffset>368300</wp:posOffset>
            </wp:positionV>
            <wp:extent cx="3032125" cy="2108200"/>
            <wp:effectExtent l="0" t="0" r="0" b="0"/>
            <wp:wrapThrough wrapText="bothSides">
              <wp:wrapPolygon edited="0">
                <wp:start x="0" y="0"/>
                <wp:lineTo x="0" y="21340"/>
                <wp:lineTo x="21351" y="21340"/>
                <wp:lineTo x="21351" y="0"/>
                <wp:lineTo x="0" y="0"/>
              </wp:wrapPolygon>
            </wp:wrapThrough>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2125"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CCD" w:rsidRPr="00006CCD">
        <w:rPr>
          <w:noProof/>
        </w:rPr>
        <w:t xml:space="preserve"> </w:t>
      </w:r>
      <w:r w:rsidR="00006CCD">
        <w:rPr>
          <w:noProof/>
        </w:rPr>
        <mc:AlternateContent>
          <mc:Choice Requires="wps">
            <w:drawing>
              <wp:anchor distT="0" distB="0" distL="114300" distR="114300" simplePos="0" relativeHeight="251667502" behindDoc="0" locked="0" layoutInCell="1" allowOverlap="1" wp14:anchorId="5733F073" wp14:editId="7E9C6276">
                <wp:simplePos x="0" y="0"/>
                <wp:positionH relativeFrom="page">
                  <wp:posOffset>1828800</wp:posOffset>
                </wp:positionH>
                <wp:positionV relativeFrom="page">
                  <wp:posOffset>3797300</wp:posOffset>
                </wp:positionV>
                <wp:extent cx="355600" cy="406400"/>
                <wp:effectExtent l="25400" t="0" r="76200" b="127000"/>
                <wp:wrapThrough wrapText="bothSides">
                  <wp:wrapPolygon edited="0">
                    <wp:start x="4629" y="0"/>
                    <wp:lineTo x="-1543" y="8100"/>
                    <wp:lineTo x="-1543" y="16200"/>
                    <wp:lineTo x="6171" y="24300"/>
                    <wp:lineTo x="6171" y="27000"/>
                    <wp:lineTo x="20057" y="27000"/>
                    <wp:lineTo x="24686" y="18900"/>
                    <wp:lineTo x="24686" y="9450"/>
                    <wp:lineTo x="20057" y="0"/>
                    <wp:lineTo x="4629" y="0"/>
                  </wp:wrapPolygon>
                </wp:wrapThrough>
                <wp:docPr id="33" name="Plus 33"/>
                <wp:cNvGraphicFramePr/>
                <a:graphic xmlns:a="http://schemas.openxmlformats.org/drawingml/2006/main">
                  <a:graphicData uri="http://schemas.microsoft.com/office/word/2010/wordprocessingShape">
                    <wps:wsp>
                      <wps:cNvSpPr/>
                      <wps:spPr>
                        <a:xfrm>
                          <a:off x="0" y="0"/>
                          <a:ext cx="355600" cy="406400"/>
                        </a:xfrm>
                        <a:prstGeom prst="mathPlus">
                          <a:avLst/>
                        </a:prstGeom>
                      </wps:spPr>
                      <wps:style>
                        <a:lnRef idx="1">
                          <a:schemeClr val="accent1"/>
                        </a:lnRef>
                        <a:fillRef idx="3">
                          <a:schemeClr val="accent1"/>
                        </a:fillRef>
                        <a:effectRef idx="2">
                          <a:schemeClr val="accent1"/>
                        </a:effectRef>
                        <a:fontRef idx="minor">
                          <a:schemeClr val="lt1"/>
                        </a:fontRef>
                      </wps:style>
                      <wps:txbx>
                        <w:txbxContent>
                          <w:p w14:paraId="3607787A" w14:textId="77777777" w:rsidR="0084175F" w:rsidRDefault="0084175F" w:rsidP="000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33" o:spid="_x0000_s1057" style="position:absolute;margin-left:2in;margin-top:299pt;width:28pt;height:32pt;z-index:251667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5600,406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" adj="-11796480,,5400" path="m47135,161381l135981,161381,135981,53868,219619,53868,219619,161381,308465,161381,308465,245019,219619,245019,219619,352532,135981,352532,135981,245019,47135,245019,47135,161381xe" fillcolor="#021023 [964]" strokecolor="#063372 [3044]" strokeweight="1pt">
                <v:fill color2="#063371 [3012]" rotate="t" angle="-150" colors="0 #001a4e;52429f #003286;1 #003289" type="gradient"/>
                <v:stroke joinstyle="miter"/>
                <v:shadow on="t" opacity="22937f" mv:blur="88900f" origin=".5,.5" offset="40817emu,48644emu"/>
                <v:formulas/>
                <v:path arrowok="t" o:connecttype="custom" o:connectlocs="47135,161381;135981,161381;135981,53868;219619,53868;219619,161381;308465,161381;308465,245019;219619,245019;219619,352532;135981,352532;135981,245019;47135,245019;47135,161381" o:connectangles="0,0,0,0,0,0,0,0,0,0,0,0,0" textboxrect="0,0,355600,406400"/>
                <v:textbox>
                  <w:txbxContent>
                    <w:p w14:paraId="3607787A" w14:textId="77777777" w:rsidR="0084175F" w:rsidRDefault="0084175F" w:rsidP="00006CCD">
                      <w:pPr>
                        <w:jc w:val="center"/>
                      </w:pPr>
                    </w:p>
                  </w:txbxContent>
                </v:textbox>
                <w10:wrap type="through" anchorx="page" anchory="page"/>
              </v:shape>
            </w:pict>
          </mc:Fallback>
        </mc:AlternateContent>
      </w:r>
      <w:r w:rsidR="00BC1ED6">
        <w:rPr>
          <w:noProof/>
        </w:rPr>
        <mc:AlternateContent>
          <mc:Choice Requires="wps">
            <w:drawing>
              <wp:anchor distT="0" distB="0" distL="114300" distR="114300" simplePos="0" relativeHeight="251661358" behindDoc="0" locked="0" layoutInCell="1" allowOverlap="1" wp14:anchorId="507A3E47" wp14:editId="7CB41BE8">
                <wp:simplePos x="0" y="0"/>
                <wp:positionH relativeFrom="page">
                  <wp:posOffset>6616700</wp:posOffset>
                </wp:positionH>
                <wp:positionV relativeFrom="page">
                  <wp:posOffset>3530600</wp:posOffset>
                </wp:positionV>
                <wp:extent cx="2692400" cy="3213100"/>
                <wp:effectExtent l="0" t="0" r="0" b="12700"/>
                <wp:wrapThrough wrapText="bothSides">
                  <wp:wrapPolygon edited="0">
                    <wp:start x="204" y="0"/>
                    <wp:lineTo x="204" y="21515"/>
                    <wp:lineTo x="21192" y="21515"/>
                    <wp:lineTo x="21192" y="0"/>
                    <wp:lineTo x="204" y="0"/>
                  </wp:wrapPolygon>
                </wp:wrapThrough>
                <wp:docPr id="27" name="Text Box 27"/>
                <wp:cNvGraphicFramePr/>
                <a:graphic xmlns:a="http://schemas.openxmlformats.org/drawingml/2006/main">
                  <a:graphicData uri="http://schemas.microsoft.com/office/word/2010/wordprocessingShape">
                    <wps:wsp>
                      <wps:cNvSpPr txBox="1"/>
                      <wps:spPr>
                        <a:xfrm>
                          <a:off x="0" y="0"/>
                          <a:ext cx="2692400" cy="3213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953919" w14:textId="77777777" w:rsidR="0084175F" w:rsidRPr="006E47F6" w:rsidRDefault="0084175F">
                            <w:pPr>
                              <w:rPr>
                                <w:color w:val="FFFFFF" w:themeColor="background1"/>
                                <w:sz w:val="28"/>
                                <w:szCs w:val="28"/>
                              </w:rPr>
                            </w:pPr>
                            <w:r w:rsidRPr="006E47F6">
                              <w:rPr>
                                <w:color w:val="FFFFFF" w:themeColor="background1"/>
                                <w:sz w:val="28"/>
                                <w:szCs w:val="28"/>
                              </w:rPr>
                              <w:t xml:space="preserve">Here at Brain Freeze, our workers are a family and a team. We work together to provide the best service possible and please the customer to the best of our abilities. </w:t>
                            </w:r>
                            <w:r>
                              <w:rPr>
                                <w:color w:val="FFFFFF" w:themeColor="background1"/>
                                <w:sz w:val="28"/>
                                <w:szCs w:val="28"/>
                              </w:rPr>
                              <w:t xml:space="preserve">Our company was founded in 2012 during the WCTA PBL. We decided on this company because we were forced to get into groups with people we don’t know and create core values of companies that don’t really exist. </w:t>
                            </w:r>
                            <w:r w:rsidRPr="006E47F6">
                              <w:rPr>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8" type="#_x0000_t202" style="position:absolute;margin-left:521pt;margin-top:278pt;width:212pt;height:253pt;z-index:251661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" mv:complextextbox="1" filled="f" stroked="f">
                <v:textbox>
                  <w:txbxContent>
                    <w:p w14:paraId="1A953919" w14:textId="77777777" w:rsidR="0084175F" w:rsidRPr="006E47F6" w:rsidRDefault="0084175F">
                      <w:pPr>
                        <w:rPr>
                          <w:color w:val="FFFFFF" w:themeColor="background1"/>
                          <w:sz w:val="28"/>
                          <w:szCs w:val="28"/>
                        </w:rPr>
                      </w:pPr>
                      <w:r w:rsidRPr="006E47F6">
                        <w:rPr>
                          <w:color w:val="FFFFFF" w:themeColor="background1"/>
                          <w:sz w:val="28"/>
                          <w:szCs w:val="28"/>
                        </w:rPr>
                        <w:t xml:space="preserve">Here at Brain Freeze, our workers are a family and a team. We work together to provide the best service possible and please the customer to the best of our abilities. </w:t>
                      </w:r>
                      <w:r>
                        <w:rPr>
                          <w:color w:val="FFFFFF" w:themeColor="background1"/>
                          <w:sz w:val="28"/>
                          <w:szCs w:val="28"/>
                        </w:rPr>
                        <w:t xml:space="preserve">Our company was founded in 2012 during the WCTA PBL. We decided on this company because we were forced to get into groups with people we don’t know and create core values of companies that don’t really exist. </w:t>
                      </w:r>
                      <w:r w:rsidRPr="006E47F6">
                        <w:rPr>
                          <w:color w:val="FFFFFF" w:themeColor="background1"/>
                          <w:sz w:val="28"/>
                          <w:szCs w:val="28"/>
                        </w:rPr>
                        <w:t xml:space="preserve"> </w:t>
                      </w:r>
                    </w:p>
                  </w:txbxContent>
                </v:textbox>
                <w10:wrap type="through" anchorx="page" anchory="page"/>
              </v:shape>
            </w:pict>
          </mc:Fallback>
        </mc:AlternateContent>
      </w:r>
      <w:r w:rsidR="00BC1ED6">
        <w:rPr>
          <w:noProof/>
        </w:rPr>
        <mc:AlternateContent>
          <mc:Choice Requires="wps">
            <w:drawing>
              <wp:anchor distT="0" distB="0" distL="114300" distR="114300" simplePos="0" relativeHeight="251658259" behindDoc="0" locked="0" layoutInCell="0" allowOverlap="1" wp14:anchorId="249F85A0" wp14:editId="16D605CC">
                <wp:simplePos x="0" y="0"/>
                <wp:positionH relativeFrom="page">
                  <wp:posOffset>3335020</wp:posOffset>
                </wp:positionH>
                <wp:positionV relativeFrom="page">
                  <wp:posOffset>3530600</wp:posOffset>
                </wp:positionV>
                <wp:extent cx="2926080" cy="3543300"/>
                <wp:effectExtent l="0" t="0" r="0" b="12700"/>
                <wp:wrapTight wrapText="bothSides">
                  <wp:wrapPolygon edited="0">
                    <wp:start x="188" y="0"/>
                    <wp:lineTo x="188" y="21523"/>
                    <wp:lineTo x="21188" y="21523"/>
                    <wp:lineTo x="21188" y="0"/>
                    <wp:lineTo x="188" y="0"/>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87ED95B" w14:textId="77777777" w:rsidR="0084175F" w:rsidRPr="00BC1ED6" w:rsidRDefault="0084175F" w:rsidP="00BC1ED6">
                            <w:pPr>
                              <w:pStyle w:val="BodyText"/>
                              <w:numPr>
                                <w:ilvl w:val="0"/>
                                <w:numId w:val="2"/>
                              </w:numPr>
                              <w:rPr>
                                <w:sz w:val="24"/>
                              </w:rPr>
                            </w:pPr>
                            <w:r w:rsidRPr="00BC1ED6">
                              <w:rPr>
                                <w:sz w:val="24"/>
                              </w:rPr>
                              <w:t>Be responsible for your actions</w:t>
                            </w:r>
                          </w:p>
                          <w:p w14:paraId="556526F6" w14:textId="77777777" w:rsidR="0084175F" w:rsidRPr="00BC1ED6" w:rsidRDefault="0084175F" w:rsidP="00BC1ED6">
                            <w:pPr>
                              <w:pStyle w:val="BodyText"/>
                              <w:numPr>
                                <w:ilvl w:val="0"/>
                                <w:numId w:val="2"/>
                              </w:numPr>
                              <w:rPr>
                                <w:sz w:val="24"/>
                              </w:rPr>
                            </w:pPr>
                            <w:r w:rsidRPr="00BC1ED6">
                              <w:rPr>
                                <w:sz w:val="24"/>
                              </w:rPr>
                              <w:t>Don’t be afraid to express yourself</w:t>
                            </w:r>
                          </w:p>
                          <w:p w14:paraId="2494A055" w14:textId="77777777" w:rsidR="0084175F" w:rsidRPr="00BC1ED6" w:rsidRDefault="0084175F" w:rsidP="00BC1ED6">
                            <w:pPr>
                              <w:pStyle w:val="BodyText"/>
                              <w:numPr>
                                <w:ilvl w:val="0"/>
                                <w:numId w:val="2"/>
                              </w:numPr>
                              <w:rPr>
                                <w:sz w:val="24"/>
                              </w:rPr>
                            </w:pPr>
                            <w:r w:rsidRPr="00BC1ED6">
                              <w:rPr>
                                <w:sz w:val="24"/>
                              </w:rPr>
                              <w:t>Do what is best for the environment</w:t>
                            </w:r>
                          </w:p>
                          <w:p w14:paraId="74D7A51B" w14:textId="77777777" w:rsidR="0084175F" w:rsidRDefault="0084175F" w:rsidP="00BC1ED6">
                            <w:pPr>
                              <w:pStyle w:val="BodyText"/>
                              <w:numPr>
                                <w:ilvl w:val="0"/>
                                <w:numId w:val="2"/>
                              </w:numPr>
                              <w:rPr>
                                <w:sz w:val="24"/>
                              </w:rPr>
                            </w:pPr>
                            <w:r w:rsidRPr="00BC1ED6">
                              <w:rPr>
                                <w:sz w:val="24"/>
                              </w:rPr>
                              <w:t>Show pride, enthusiasm, and dedication in everything you do</w:t>
                            </w:r>
                          </w:p>
                          <w:p w14:paraId="0FE600E9" w14:textId="77777777" w:rsidR="0084175F" w:rsidRDefault="0084175F" w:rsidP="00BC1ED6">
                            <w:pPr>
                              <w:pStyle w:val="BodyText"/>
                              <w:numPr>
                                <w:ilvl w:val="0"/>
                                <w:numId w:val="2"/>
                              </w:numPr>
                              <w:rPr>
                                <w:sz w:val="24"/>
                              </w:rPr>
                            </w:pPr>
                            <w:r>
                              <w:rPr>
                                <w:sz w:val="24"/>
                              </w:rPr>
                              <w:t>Honor the rights and beliefs of your fellow teammates, customers, and community</w:t>
                            </w:r>
                          </w:p>
                          <w:p w14:paraId="05BDA71E" w14:textId="77777777" w:rsidR="0084175F" w:rsidRPr="00BC1ED6" w:rsidRDefault="0084175F" w:rsidP="00BC1ED6">
                            <w:pPr>
                              <w:pStyle w:val="BodyText"/>
                              <w:numPr>
                                <w:ilvl w:val="0"/>
                                <w:numId w:val="2"/>
                              </w:numPr>
                              <w:rPr>
                                <w:sz w:val="24"/>
                              </w:rPr>
                            </w:pPr>
                            <w:r>
                              <w:rPr>
                                <w:sz w:val="24"/>
                              </w:rPr>
                              <w:t>Care for, be loyal, and support your fellow teammates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9" type="#_x0000_t202" style="position:absolute;margin-left:262.6pt;margin-top:278pt;width:230.4pt;height:279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" mv:complextextbox="1" o:allowincell="f" filled="f" stroked="f">
                <v:textbox inset=",0,,0">
                  <w:txbxContent>
                    <w:p w14:paraId="187ED95B" w14:textId="77777777" w:rsidR="0084175F" w:rsidRPr="00BC1ED6" w:rsidRDefault="0084175F" w:rsidP="00BC1ED6">
                      <w:pPr>
                        <w:pStyle w:val="BodyText"/>
                        <w:numPr>
                          <w:ilvl w:val="0"/>
                          <w:numId w:val="2"/>
                        </w:numPr>
                        <w:rPr>
                          <w:sz w:val="24"/>
                        </w:rPr>
                      </w:pPr>
                      <w:r w:rsidRPr="00BC1ED6">
                        <w:rPr>
                          <w:sz w:val="24"/>
                        </w:rPr>
                        <w:t>Be responsible for your actions</w:t>
                      </w:r>
                    </w:p>
                    <w:p w14:paraId="556526F6" w14:textId="77777777" w:rsidR="0084175F" w:rsidRPr="00BC1ED6" w:rsidRDefault="0084175F" w:rsidP="00BC1ED6">
                      <w:pPr>
                        <w:pStyle w:val="BodyText"/>
                        <w:numPr>
                          <w:ilvl w:val="0"/>
                          <w:numId w:val="2"/>
                        </w:numPr>
                        <w:rPr>
                          <w:sz w:val="24"/>
                        </w:rPr>
                      </w:pPr>
                      <w:r w:rsidRPr="00BC1ED6">
                        <w:rPr>
                          <w:sz w:val="24"/>
                        </w:rPr>
                        <w:t>Don’t be afraid to express yourself</w:t>
                      </w:r>
                    </w:p>
                    <w:p w14:paraId="2494A055" w14:textId="77777777" w:rsidR="0084175F" w:rsidRPr="00BC1ED6" w:rsidRDefault="0084175F" w:rsidP="00BC1ED6">
                      <w:pPr>
                        <w:pStyle w:val="BodyText"/>
                        <w:numPr>
                          <w:ilvl w:val="0"/>
                          <w:numId w:val="2"/>
                        </w:numPr>
                        <w:rPr>
                          <w:sz w:val="24"/>
                        </w:rPr>
                      </w:pPr>
                      <w:r w:rsidRPr="00BC1ED6">
                        <w:rPr>
                          <w:sz w:val="24"/>
                        </w:rPr>
                        <w:t>Do what is best for the environment</w:t>
                      </w:r>
                    </w:p>
                    <w:p w14:paraId="74D7A51B" w14:textId="77777777" w:rsidR="0084175F" w:rsidRDefault="0084175F" w:rsidP="00BC1ED6">
                      <w:pPr>
                        <w:pStyle w:val="BodyText"/>
                        <w:numPr>
                          <w:ilvl w:val="0"/>
                          <w:numId w:val="2"/>
                        </w:numPr>
                        <w:rPr>
                          <w:sz w:val="24"/>
                        </w:rPr>
                      </w:pPr>
                      <w:r w:rsidRPr="00BC1ED6">
                        <w:rPr>
                          <w:sz w:val="24"/>
                        </w:rPr>
                        <w:t>Show pride, enthusiasm, and dedication in everything you do</w:t>
                      </w:r>
                    </w:p>
                    <w:p w14:paraId="0FE600E9" w14:textId="77777777" w:rsidR="0084175F" w:rsidRDefault="0084175F" w:rsidP="00BC1ED6">
                      <w:pPr>
                        <w:pStyle w:val="BodyText"/>
                        <w:numPr>
                          <w:ilvl w:val="0"/>
                          <w:numId w:val="2"/>
                        </w:numPr>
                        <w:rPr>
                          <w:sz w:val="24"/>
                        </w:rPr>
                      </w:pPr>
                      <w:r>
                        <w:rPr>
                          <w:sz w:val="24"/>
                        </w:rPr>
                        <w:t>Honor the rights and beliefs of your fellow teammates, customers, and community</w:t>
                      </w:r>
                    </w:p>
                    <w:p w14:paraId="05BDA71E" w14:textId="77777777" w:rsidR="0084175F" w:rsidRPr="00BC1ED6" w:rsidRDefault="0084175F" w:rsidP="00BC1ED6">
                      <w:pPr>
                        <w:pStyle w:val="BodyText"/>
                        <w:numPr>
                          <w:ilvl w:val="0"/>
                          <w:numId w:val="2"/>
                        </w:numPr>
                        <w:rPr>
                          <w:sz w:val="24"/>
                        </w:rPr>
                      </w:pPr>
                      <w:r>
                        <w:rPr>
                          <w:sz w:val="24"/>
                        </w:rPr>
                        <w:t>Care for, be loyal, and support your fellow teammates</w:t>
                      </w:r>
                    </w:p>
                  </w:txbxContent>
                </v:textbox>
                <w10:wrap type="tight" anchorx="page" anchory="page"/>
              </v:shape>
            </w:pict>
          </mc:Fallback>
        </mc:AlternateContent>
      </w:r>
      <w:r w:rsidR="00BC1ED6">
        <w:rPr>
          <w:noProof/>
        </w:rPr>
        <mc:AlternateContent>
          <mc:Choice Requires="wps">
            <w:drawing>
              <wp:anchor distT="0" distB="0" distL="114300" distR="114300" simplePos="0" relativeHeight="251658258" behindDoc="0" locked="0" layoutInCell="0" allowOverlap="1" wp14:anchorId="2BA91F34" wp14:editId="121EDB4B">
                <wp:simplePos x="0" y="0"/>
                <wp:positionH relativeFrom="page">
                  <wp:posOffset>3335020</wp:posOffset>
                </wp:positionH>
                <wp:positionV relativeFrom="page">
                  <wp:posOffset>3136900</wp:posOffset>
                </wp:positionV>
                <wp:extent cx="5974080" cy="521335"/>
                <wp:effectExtent l="0" t="0" r="0" b="12065"/>
                <wp:wrapTight wrapText="bothSides">
                  <wp:wrapPolygon edited="0">
                    <wp:start x="92" y="0"/>
                    <wp:lineTo x="92" y="21048"/>
                    <wp:lineTo x="21398" y="21048"/>
                    <wp:lineTo x="21398" y="0"/>
                    <wp:lineTo x="92" y="0"/>
                  </wp:wrapPolygon>
                </wp:wrapT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F08F15" w14:textId="77777777" w:rsidR="0084175F" w:rsidRPr="00BC1ED6" w:rsidRDefault="0084175F" w:rsidP="003813FE">
                            <w:pPr>
                              <w:pStyle w:val="Heading3"/>
                              <w:rPr>
                                <w:color w:val="E26AE1" w:themeColor="accent6" w:themeTint="99"/>
                              </w:rPr>
                            </w:pPr>
                            <w:r>
                              <w:rPr>
                                <w:color w:val="E26AE1" w:themeColor="accent6" w:themeTint="99"/>
                              </w:rPr>
                              <w:t>Our Core Values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0" type="#_x0000_t202" style="position:absolute;margin-left:262.6pt;margin-top:247pt;width:470.4pt;height:41.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" o:allowincell="f" filled="f" stroked="f">
                <v:textbox inset=",0,,0">
                  <w:txbxContent>
                    <w:p w14:paraId="0FF08F15" w14:textId="77777777" w:rsidR="0084175F" w:rsidRPr="00BC1ED6" w:rsidRDefault="0084175F" w:rsidP="003813FE">
                      <w:pPr>
                        <w:pStyle w:val="Heading3"/>
                        <w:rPr>
                          <w:color w:val="E26AE1" w:themeColor="accent6" w:themeTint="99"/>
                        </w:rPr>
                      </w:pPr>
                      <w:r>
                        <w:rPr>
                          <w:color w:val="E26AE1" w:themeColor="accent6" w:themeTint="99"/>
                        </w:rPr>
                        <w:t>Our Core Values</w:t>
                      </w:r>
                    </w:p>
                  </w:txbxContent>
                </v:textbox>
                <w10:wrap type="tight" anchorx="page" anchory="page"/>
              </v:shape>
            </w:pict>
          </mc:Fallback>
        </mc:AlternateContent>
      </w:r>
      <w:r w:rsidR="00FD1B07" w:rsidRPr="00FD1B07">
        <w:t xml:space="preserve"> </w:t>
      </w:r>
      <w:r w:rsidR="00A547FA">
        <w:rPr>
          <w:noProof/>
        </w:rPr>
        <w:drawing>
          <wp:anchor distT="0" distB="0" distL="114300" distR="114300" simplePos="0" relativeHeight="251658276" behindDoc="0" locked="0" layoutInCell="1" allowOverlap="1" wp14:anchorId="44CF9813" wp14:editId="6B09E3D8">
            <wp:simplePos x="0" y="0"/>
            <wp:positionH relativeFrom="page">
              <wp:posOffset>434340</wp:posOffset>
            </wp:positionH>
            <wp:positionV relativeFrom="page">
              <wp:posOffset>457200</wp:posOffset>
            </wp:positionV>
            <wp:extent cx="9189720" cy="2953385"/>
            <wp:effectExtent l="2540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22"/>
                    <a:srcRect/>
                    <a:stretch>
                      <a:fillRect/>
                    </a:stretch>
                  </pic:blipFill>
                  <pic:spPr bwMode="auto">
                    <a:xfrm>
                      <a:off x="0" y="0"/>
                      <a:ext cx="9189720" cy="2953385"/>
                    </a:xfrm>
                    <a:prstGeom prst="rect">
                      <a:avLst/>
                    </a:prstGeom>
                    <a:noFill/>
                    <a:ln w="9525">
                      <a:noFill/>
                      <a:miter lim="800000"/>
                      <a:headEnd/>
                      <a:tailEnd/>
                    </a:ln>
                  </pic:spPr>
                </pic:pic>
              </a:graphicData>
            </a:graphic>
          </wp:anchor>
        </w:drawing>
      </w:r>
      <w:r w:rsidR="00006CCD" w:rsidRPr="00006CCD">
        <w:rPr>
          <w:noProof/>
        </w:rPr>
        <w:t xml:space="preserve"> </w:t>
      </w:r>
    </w:p>
    <w:sectPr w:rsidR="003813FE" w:rsidSect="003813FE">
      <w:headerReference w:type="default" r:id="rId23"/>
      <w:headerReference w:type="first" r:id="rId24"/>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255BC" w14:textId="77777777" w:rsidR="00CE68FB" w:rsidRDefault="00CE68FB">
      <w:r>
        <w:separator/>
      </w:r>
    </w:p>
  </w:endnote>
  <w:endnote w:type="continuationSeparator" w:id="0">
    <w:p w14:paraId="4F6A9DFE" w14:textId="77777777" w:rsidR="00CE68FB" w:rsidRDefault="00CE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D0E64" w14:textId="77777777" w:rsidR="00CE68FB" w:rsidRDefault="00CE68FB">
      <w:r>
        <w:separator/>
      </w:r>
    </w:p>
  </w:footnote>
  <w:footnote w:type="continuationSeparator" w:id="0">
    <w:p w14:paraId="16E7D1B7" w14:textId="77777777" w:rsidR="00CE68FB" w:rsidRDefault="00CE68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A10C" w14:textId="77777777" w:rsidR="0084175F" w:rsidRDefault="0084175F">
    <w:pPr>
      <w:pStyle w:val="Header"/>
    </w:pPr>
    <w:r>
      <w:rPr>
        <w:noProof/>
      </w:rPr>
      <mc:AlternateContent>
        <mc:Choice Requires="wps">
          <w:drawing>
            <wp:anchor distT="0" distB="0" distL="114300" distR="114300" simplePos="0" relativeHeight="251658240" behindDoc="0" locked="0" layoutInCell="0" allowOverlap="1" wp14:anchorId="28369320" wp14:editId="50B6FD41">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62bce9 [3214]" stroked="f" strokecolor="#4a7ebb" strokeweight="1.5pt">
              <v:fill color2="#1782bf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3394" w14:textId="77777777" w:rsidR="0084175F" w:rsidRDefault="0084175F">
    <w:pPr>
      <w:pStyle w:val="Header"/>
    </w:pPr>
    <w:r>
      <w:rPr>
        <w:noProof/>
      </w:rPr>
      <mc:AlternateContent>
        <mc:Choice Requires="wps">
          <w:drawing>
            <wp:anchor distT="0" distB="0" distL="114300" distR="114300" simplePos="0" relativeHeight="251658236" behindDoc="0" locked="0" layoutInCell="0" allowOverlap="1" wp14:anchorId="171E7D29" wp14:editId="07B43982">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62bce9 [3214]" stroked="f" strokecolor="#4a7ebb" strokeweight="1.5pt">
              <v:fill color2="#1782bf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280ED8C4" wp14:editId="5C9E94F1">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62bce9 [3214]" stroked="f" strokecolor="#4a7ebb" strokeweight="1.5pt">
              <v:fill color2="#1782bf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4AC4D52A" wp14:editId="7C329082">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62bce9 [3214]" stroked="f" strokecolor="#4a7ebb" strokeweight="1.5pt">
              <v:fill color2="#1782bf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12B95"/>
    <w:multiLevelType w:val="hybridMultilevel"/>
    <w:tmpl w:val="65A4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813FE"/>
    <w:rsid w:val="00006CCD"/>
    <w:rsid w:val="001C1C6B"/>
    <w:rsid w:val="0027736C"/>
    <w:rsid w:val="002A156C"/>
    <w:rsid w:val="002F18D6"/>
    <w:rsid w:val="003532AE"/>
    <w:rsid w:val="00355E27"/>
    <w:rsid w:val="003813FE"/>
    <w:rsid w:val="003B47CC"/>
    <w:rsid w:val="00490793"/>
    <w:rsid w:val="00577AB2"/>
    <w:rsid w:val="005B37FF"/>
    <w:rsid w:val="005D108E"/>
    <w:rsid w:val="006E47F6"/>
    <w:rsid w:val="00802288"/>
    <w:rsid w:val="0084175F"/>
    <w:rsid w:val="00844F62"/>
    <w:rsid w:val="0085224C"/>
    <w:rsid w:val="008A6EDA"/>
    <w:rsid w:val="009D1C81"/>
    <w:rsid w:val="00A30E88"/>
    <w:rsid w:val="00A547FA"/>
    <w:rsid w:val="00BC1ED6"/>
    <w:rsid w:val="00C21043"/>
    <w:rsid w:val="00C97488"/>
    <w:rsid w:val="00CE68FB"/>
    <w:rsid w:val="00D13CF8"/>
    <w:rsid w:val="00DA43D3"/>
    <w:rsid w:val="00FB59DD"/>
    <w:rsid w:val="00FD1B07"/>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3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Body Text 2"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1782BF"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1782BF" w:themeColor="text2"/>
      <w:sz w:val="36"/>
    </w:rPr>
  </w:style>
  <w:style w:type="character" w:customStyle="1" w:styleId="FooterChar">
    <w:name w:val="Footer Char"/>
    <w:basedOn w:val="DefaultParagraphFont"/>
    <w:link w:val="Footer"/>
    <w:uiPriority w:val="99"/>
    <w:rsid w:val="001644CE"/>
    <w:rPr>
      <w:color w:val="1782BF"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1782BF"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1782BF"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1782BF"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Body Text 2"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1782BF"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1782BF" w:themeColor="text2"/>
      <w:sz w:val="36"/>
    </w:rPr>
  </w:style>
  <w:style w:type="character" w:customStyle="1" w:styleId="FooterChar">
    <w:name w:val="Footer Char"/>
    <w:basedOn w:val="DefaultParagraphFont"/>
    <w:link w:val="Footer"/>
    <w:uiPriority w:val="99"/>
    <w:rsid w:val="001644CE"/>
    <w:rPr>
      <w:color w:val="1782BF"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1782BF"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1782BF"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1782BF"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Flow%20Trifold%20Brochure.dotx" TargetMode="External"/></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Flow Trifold Brochure.dotx</Template>
  <TotalTime>0</TotalTime>
  <Pages>2</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Owner</dc:creator>
  <cp:keywords/>
  <dc:description/>
  <cp:lastModifiedBy>Apple Owner</cp:lastModifiedBy>
  <cp:revision>2</cp:revision>
  <cp:lastPrinted>2007-09-24T18:24:00Z</cp:lastPrinted>
  <dcterms:created xsi:type="dcterms:W3CDTF">2012-09-27T16:33:00Z</dcterms:created>
  <dcterms:modified xsi:type="dcterms:W3CDTF">2012-09-27T16:33:00Z</dcterms:modified>
  <cp:category/>
</cp:coreProperties>
</file>